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EC" w:rsidRDefault="005922EC">
      <w:pPr>
        <w:jc w:val="center"/>
        <w:rPr>
          <w:b/>
          <w:sz w:val="36"/>
        </w:rPr>
      </w:pPr>
    </w:p>
    <w:p w:rsidR="003657C2" w:rsidRDefault="003657C2" w:rsidP="005F09C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97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ЗАТО г. Радужный </w:t>
      </w:r>
      <w:r w:rsidRPr="00247978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657C2" w:rsidRDefault="003657C2" w:rsidP="005F09C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12B4">
        <w:rPr>
          <w:rFonts w:ascii="Times New Roman" w:hAnsi="Times New Roman" w:cs="Times New Roman"/>
          <w:sz w:val="24"/>
          <w:szCs w:val="24"/>
        </w:rPr>
        <w:t>08.12.2022 № 1607</w:t>
      </w:r>
    </w:p>
    <w:p w:rsidR="003657C2" w:rsidRDefault="003657C2" w:rsidP="005F09C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09C0" w:rsidRPr="00247978" w:rsidRDefault="003657C2" w:rsidP="005F09C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09C0" w:rsidRPr="0024797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5F09C0">
        <w:rPr>
          <w:rFonts w:ascii="Times New Roman" w:hAnsi="Times New Roman" w:cs="Times New Roman"/>
          <w:sz w:val="24"/>
          <w:szCs w:val="24"/>
        </w:rPr>
        <w:t xml:space="preserve">администрации ЗАТО г. Радужный </w:t>
      </w:r>
      <w:r w:rsidR="005F09C0" w:rsidRPr="00247978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F09C0" w:rsidRDefault="005F09C0" w:rsidP="0053170D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47978">
        <w:rPr>
          <w:rFonts w:ascii="Times New Roman" w:hAnsi="Times New Roman" w:cs="Times New Roman"/>
          <w:sz w:val="24"/>
          <w:szCs w:val="24"/>
        </w:rPr>
        <w:t xml:space="preserve">от </w:t>
      </w:r>
      <w:r w:rsidR="003657C2">
        <w:rPr>
          <w:rFonts w:ascii="Times New Roman" w:hAnsi="Times New Roman" w:cs="Times New Roman"/>
          <w:sz w:val="24"/>
          <w:szCs w:val="24"/>
        </w:rPr>
        <w:t>16.04.2021</w:t>
      </w:r>
      <w:r w:rsidR="0053170D">
        <w:rPr>
          <w:rFonts w:ascii="Times New Roman" w:hAnsi="Times New Roman" w:cs="Times New Roman"/>
          <w:sz w:val="24"/>
          <w:szCs w:val="24"/>
        </w:rPr>
        <w:t xml:space="preserve"> № </w:t>
      </w:r>
      <w:r w:rsidR="003657C2">
        <w:rPr>
          <w:rFonts w:ascii="Times New Roman" w:hAnsi="Times New Roman" w:cs="Times New Roman"/>
          <w:sz w:val="24"/>
          <w:szCs w:val="24"/>
        </w:rPr>
        <w:t>449</w:t>
      </w:r>
    </w:p>
    <w:p w:rsidR="00B63F4B" w:rsidRDefault="00B63F4B" w:rsidP="0053170D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F5A4B" w:rsidRDefault="009F5A4B" w:rsidP="009F5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условия предоставления из бюджета ЗАТО г. Радужный Владимирской области муниципальным бюджетным учреждениям субсидий на иные цели, не связанные с финансовым обеспечением выполнения муниципального задания на оказание муниципальных услуг (выполнение работ) </w:t>
      </w:r>
    </w:p>
    <w:p w:rsidR="009F5A4B" w:rsidRPr="00247978" w:rsidRDefault="009F5A4B" w:rsidP="009F5A4B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:rsidR="009F5A4B" w:rsidRPr="00F84E1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E1B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определения объема и условия предоставления из бюджета ЗАТО г. Радужный Владимирской области муниципальным бюджетным учреждениям (далее –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4E1B">
        <w:rPr>
          <w:rFonts w:ascii="Times New Roman" w:hAnsi="Times New Roman" w:cs="Times New Roman"/>
          <w:sz w:val="28"/>
          <w:szCs w:val="28"/>
        </w:rPr>
        <w:t xml:space="preserve">) субсидий на иные цели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абзацем вторым </w:t>
      </w:r>
      <w:r w:rsidRPr="00F84E1B">
        <w:rPr>
          <w:rFonts w:ascii="Times New Roman" w:hAnsi="Times New Roman" w:cs="Times New Roman"/>
          <w:sz w:val="28"/>
          <w:szCs w:val="28"/>
        </w:rPr>
        <w:t>пункта 1 статьи 78.1 Бюджетного кодекса Российской Федерации (далее – Субсидия, Порядок).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247978">
        <w:rPr>
          <w:rFonts w:ascii="Times New Roman" w:hAnsi="Times New Roman" w:cs="Times New Roman"/>
          <w:sz w:val="28"/>
          <w:szCs w:val="28"/>
        </w:rPr>
        <w:t>1.2. Субсиди</w:t>
      </w:r>
      <w:r w:rsidR="00DD549F">
        <w:rPr>
          <w:rFonts w:ascii="Times New Roman" w:hAnsi="Times New Roman" w:cs="Times New Roman"/>
          <w:sz w:val="28"/>
          <w:szCs w:val="28"/>
        </w:rPr>
        <w:t>я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D549F">
        <w:rPr>
          <w:rFonts w:ascii="Times New Roman" w:hAnsi="Times New Roman" w:cs="Times New Roman"/>
          <w:sz w:val="28"/>
          <w:szCs w:val="28"/>
        </w:rPr>
        <w:t>е</w:t>
      </w:r>
      <w:r w:rsidRPr="002479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Pr="00247978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</w:t>
      </w:r>
      <w:r w:rsidR="00DD549F">
        <w:rPr>
          <w:rFonts w:ascii="Times New Roman" w:hAnsi="Times New Roman" w:cs="Times New Roman"/>
          <w:sz w:val="28"/>
          <w:szCs w:val="28"/>
        </w:rPr>
        <w:t>я</w:t>
      </w:r>
      <w:r w:rsidRPr="00247978">
        <w:rPr>
          <w:rFonts w:ascii="Times New Roman" w:hAnsi="Times New Roman" w:cs="Times New Roman"/>
          <w:sz w:val="28"/>
          <w:szCs w:val="28"/>
        </w:rPr>
        <w:t xml:space="preserve">, не связанных с оказанием им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заданием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услуг (выполнением работ), включая расходы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>: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1.2.1.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F06B50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профилактики правонарушений на территории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6B50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том числе на: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</w:t>
      </w:r>
      <w:r w:rsidRPr="001516E5">
        <w:rPr>
          <w:rFonts w:ascii="Times New Roman" w:hAnsi="Times New Roman" w:cs="Times New Roman"/>
          <w:sz w:val="28"/>
          <w:szCs w:val="28"/>
        </w:rPr>
        <w:t>омплексное обеспечение правопорядка (включая обеспечение деятельности добровольных народных дружин), материально-техническ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6E5">
        <w:rPr>
          <w:rFonts w:ascii="Times New Roman" w:hAnsi="Times New Roman" w:cs="Times New Roman"/>
          <w:sz w:val="28"/>
          <w:szCs w:val="28"/>
        </w:rPr>
        <w:t>е обеспечение деятельности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мероприятий, количество приобретенных материально-технических средств;</w:t>
      </w:r>
      <w:r w:rsidRPr="0015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</w:t>
      </w:r>
      <w:r w:rsidRPr="001516E5">
        <w:rPr>
          <w:rFonts w:ascii="Times New Roman" w:hAnsi="Times New Roman" w:cs="Times New Roman"/>
          <w:sz w:val="28"/>
          <w:szCs w:val="28"/>
        </w:rPr>
        <w:t>оздание и оборудование кабинетов наркопрофилактики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Pr="00C54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созданных и оборудованных кабинетов наркопрофилактики</w:t>
      </w:r>
      <w:r w:rsidR="007B1209">
        <w:rPr>
          <w:rFonts w:ascii="Times New Roman" w:hAnsi="Times New Roman" w:cs="Times New Roman"/>
          <w:sz w:val="28"/>
          <w:szCs w:val="28"/>
        </w:rPr>
        <w:t>, количество приобретенных материально-технических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516E5">
        <w:rPr>
          <w:rFonts w:ascii="Times New Roman" w:hAnsi="Times New Roman" w:cs="Times New Roman"/>
          <w:sz w:val="28"/>
          <w:szCs w:val="28"/>
        </w:rPr>
        <w:t>повышение уровня правовых знаний населения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16E5">
        <w:rPr>
          <w:rFonts w:ascii="Times New Roman" w:hAnsi="Times New Roman" w:cs="Times New Roman"/>
          <w:sz w:val="28"/>
          <w:szCs w:val="28"/>
        </w:rPr>
        <w:t>риобретение специализированной литературы по пропаганде здорового образа жизни, профилактике алкоголизации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Pr="00C54E9F">
        <w:rPr>
          <w:rFonts w:ascii="Times New Roman" w:hAnsi="Times New Roman" w:cs="Times New Roman"/>
          <w:sz w:val="28"/>
          <w:szCs w:val="28"/>
        </w:rPr>
        <w:t xml:space="preserve"> </w:t>
      </w:r>
      <w:r w:rsidR="00000BA9">
        <w:rPr>
          <w:rFonts w:ascii="Times New Roman" w:hAnsi="Times New Roman" w:cs="Times New Roman"/>
          <w:sz w:val="28"/>
          <w:szCs w:val="28"/>
        </w:rPr>
        <w:t xml:space="preserve">количество мероприятий, </w:t>
      </w:r>
      <w:r>
        <w:rPr>
          <w:rFonts w:ascii="Times New Roman" w:hAnsi="Times New Roman" w:cs="Times New Roman"/>
          <w:sz w:val="28"/>
          <w:szCs w:val="28"/>
        </w:rPr>
        <w:t>количество приобретенной специализированной литературы;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</w:t>
      </w:r>
      <w:r w:rsidRPr="001516E5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Российской Федерации.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Субсидии является объем выполненных работ (оказанных услуг), количество п</w:t>
      </w:r>
      <w:r w:rsidR="00000BA9">
        <w:rPr>
          <w:rFonts w:ascii="Times New Roman" w:hAnsi="Times New Roman" w:cs="Times New Roman"/>
          <w:sz w:val="28"/>
          <w:szCs w:val="28"/>
        </w:rPr>
        <w:t>риобретенных (отремонтированных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00BA9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Реализацию мероприятий муниципальной программы «</w:t>
      </w:r>
      <w:r w:rsidRPr="00F06B50">
        <w:rPr>
          <w:rFonts w:ascii="Times New Roman" w:hAnsi="Times New Roman" w:cs="Times New Roman"/>
          <w:sz w:val="28"/>
          <w:szCs w:val="28"/>
        </w:rPr>
        <w:t>Развитие образования на территории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B50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», в том числе на: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06B50">
        <w:rPr>
          <w:rFonts w:ascii="Times New Roman" w:hAnsi="Times New Roman" w:cs="Times New Roman"/>
          <w:sz w:val="28"/>
          <w:szCs w:val="28"/>
        </w:rPr>
        <w:t>организацию участи</w:t>
      </w:r>
      <w:r w:rsidR="00DD549F">
        <w:rPr>
          <w:rFonts w:ascii="Times New Roman" w:hAnsi="Times New Roman" w:cs="Times New Roman"/>
          <w:sz w:val="28"/>
          <w:szCs w:val="28"/>
        </w:rPr>
        <w:t>я</w:t>
      </w:r>
      <w:r w:rsidRPr="00F06B50">
        <w:rPr>
          <w:rFonts w:ascii="Times New Roman" w:hAnsi="Times New Roman" w:cs="Times New Roman"/>
          <w:sz w:val="28"/>
          <w:szCs w:val="28"/>
        </w:rPr>
        <w:t xml:space="preserve"> детей и подростков в мероприятиях, смотрах, конкурсах, выставках,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областного уровней</w:t>
      </w:r>
      <w:r w:rsidRPr="00F06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мероприятий, число детей и подростков, принявших участие в мероприятиях; 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06B50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программных комплексов, используемых в образовательном процессе. 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866275">
        <w:rPr>
          <w:rFonts w:ascii="Times New Roman" w:hAnsi="Times New Roman" w:cs="Times New Roman"/>
          <w:sz w:val="28"/>
          <w:szCs w:val="28"/>
        </w:rPr>
        <w:t>количество приобретенных неисключительных прав на программные комплексы, используемые</w:t>
      </w:r>
      <w:r w:rsidRPr="00F06B50">
        <w:rPr>
          <w:rFonts w:ascii="Times New Roman" w:hAnsi="Times New Roman" w:cs="Times New Roman"/>
          <w:sz w:val="28"/>
          <w:szCs w:val="28"/>
        </w:rPr>
        <w:t xml:space="preserve"> </w:t>
      </w:r>
      <w:r w:rsidR="0086627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F06B50">
        <w:rPr>
          <w:rFonts w:ascii="Times New Roman" w:hAnsi="Times New Roman" w:cs="Times New Roman"/>
          <w:sz w:val="28"/>
          <w:szCs w:val="28"/>
        </w:rPr>
        <w:t>в образовательном процессе;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F06B50">
        <w:rPr>
          <w:rFonts w:ascii="Times New Roman" w:hAnsi="Times New Roman" w:cs="Times New Roman"/>
          <w:sz w:val="28"/>
          <w:szCs w:val="28"/>
        </w:rPr>
        <w:t xml:space="preserve">обеспечение обязательных требований к деятельности </w:t>
      </w:r>
      <w:r w:rsidR="00000BA9">
        <w:rPr>
          <w:rFonts w:ascii="Times New Roman" w:hAnsi="Times New Roman" w:cs="Times New Roman"/>
          <w:sz w:val="28"/>
          <w:szCs w:val="28"/>
        </w:rPr>
        <w:t>У</w:t>
      </w:r>
      <w:r w:rsidRPr="00F06B50">
        <w:rPr>
          <w:rFonts w:ascii="Times New Roman" w:hAnsi="Times New Roman" w:cs="Times New Roman"/>
          <w:sz w:val="28"/>
          <w:szCs w:val="28"/>
        </w:rPr>
        <w:t>чреждений (включая проведение ремонтных работ, мероприятия по обеспечению  пожарной безопасности, антитеррористической безопасности, развитие и укреплени</w:t>
      </w:r>
      <w:r w:rsidR="00866275">
        <w:rPr>
          <w:rFonts w:ascii="Times New Roman" w:hAnsi="Times New Roman" w:cs="Times New Roman"/>
          <w:sz w:val="28"/>
          <w:szCs w:val="28"/>
        </w:rPr>
        <w:t>е материально-технической базы У</w:t>
      </w:r>
      <w:r w:rsidRPr="00F06B50">
        <w:rPr>
          <w:rFonts w:ascii="Times New Roman" w:hAnsi="Times New Roman" w:cs="Times New Roman"/>
          <w:sz w:val="28"/>
          <w:szCs w:val="28"/>
        </w:rPr>
        <w:t xml:space="preserve">чреждений). 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выполненных работ (оказанных услуг), количество п</w:t>
      </w:r>
      <w:r w:rsidR="00000BA9">
        <w:rPr>
          <w:rFonts w:ascii="Times New Roman" w:hAnsi="Times New Roman" w:cs="Times New Roman"/>
          <w:sz w:val="28"/>
          <w:szCs w:val="28"/>
        </w:rPr>
        <w:t>риобретенных (отремонтированных</w:t>
      </w:r>
      <w:r w:rsidRPr="00F06B50">
        <w:rPr>
          <w:rFonts w:ascii="Times New Roman" w:hAnsi="Times New Roman" w:cs="Times New Roman"/>
          <w:sz w:val="28"/>
          <w:szCs w:val="28"/>
        </w:rPr>
        <w:t xml:space="preserve">) объектов материально-технической базы </w:t>
      </w:r>
      <w:r w:rsidR="00000BA9">
        <w:rPr>
          <w:rFonts w:ascii="Times New Roman" w:hAnsi="Times New Roman" w:cs="Times New Roman"/>
          <w:sz w:val="28"/>
          <w:szCs w:val="28"/>
        </w:rPr>
        <w:t>У</w:t>
      </w:r>
      <w:r w:rsidRPr="00F06B50">
        <w:rPr>
          <w:rFonts w:ascii="Times New Roman" w:hAnsi="Times New Roman" w:cs="Times New Roman"/>
          <w:sz w:val="28"/>
          <w:szCs w:val="28"/>
        </w:rPr>
        <w:t>чреждений;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F06B50">
        <w:rPr>
          <w:rFonts w:ascii="Times New Roman" w:hAnsi="Times New Roman" w:cs="Times New Roman"/>
          <w:sz w:val="28"/>
          <w:szCs w:val="28"/>
        </w:rPr>
        <w:t xml:space="preserve">организацию питания обучающихся образовательных организаций (включая проведение ремонтных работ в целях организации питания обучающихся, организацию бесплатного горячего питания обучающихся, получающих начальное общее образование). 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обучающихся, обеспеченных качественным питанием</w:t>
      </w:r>
      <w:r w:rsidR="00000BA9">
        <w:rPr>
          <w:rFonts w:ascii="Times New Roman" w:hAnsi="Times New Roman" w:cs="Times New Roman"/>
          <w:sz w:val="28"/>
          <w:szCs w:val="28"/>
        </w:rPr>
        <w:t xml:space="preserve">, </w:t>
      </w:r>
      <w:r w:rsidR="00000BA9" w:rsidRPr="00F06B50">
        <w:rPr>
          <w:rFonts w:ascii="Times New Roman" w:hAnsi="Times New Roman" w:cs="Times New Roman"/>
          <w:sz w:val="28"/>
          <w:szCs w:val="28"/>
        </w:rPr>
        <w:t>объем выполненных работ (оказанных услуг), количество приобретенных (отремонтированных) объектов</w:t>
      </w:r>
      <w:r w:rsidR="00000BA9">
        <w:rPr>
          <w:rFonts w:ascii="Times New Roman" w:hAnsi="Times New Roman" w:cs="Times New Roman"/>
          <w:sz w:val="28"/>
          <w:szCs w:val="28"/>
        </w:rPr>
        <w:t xml:space="preserve"> материально-технических средств</w:t>
      </w:r>
      <w:r w:rsidRPr="00F06B50">
        <w:rPr>
          <w:rFonts w:ascii="Times New Roman" w:hAnsi="Times New Roman" w:cs="Times New Roman"/>
          <w:sz w:val="28"/>
          <w:szCs w:val="28"/>
        </w:rPr>
        <w:t>;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F06B50">
        <w:rPr>
          <w:rFonts w:ascii="Times New Roman" w:hAnsi="Times New Roman" w:cs="Times New Roman"/>
          <w:sz w:val="28"/>
          <w:szCs w:val="28"/>
        </w:rPr>
        <w:t xml:space="preserve">организацию отдыха и оздоровления детей и подростков в лагерях с дневным пребыванием и в загородном лагере, включая экскурсионное обслуживание. 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детей и подростков, охваченных отдыхом и оздоровлением</w:t>
      </w:r>
      <w:r w:rsidR="00000BA9">
        <w:rPr>
          <w:rFonts w:ascii="Times New Roman" w:hAnsi="Times New Roman" w:cs="Times New Roman"/>
          <w:sz w:val="28"/>
          <w:szCs w:val="28"/>
        </w:rPr>
        <w:t>,</w:t>
      </w:r>
      <w:r w:rsidR="00000BA9" w:rsidRPr="00000BA9">
        <w:rPr>
          <w:rFonts w:ascii="Times New Roman" w:hAnsi="Times New Roman" w:cs="Times New Roman"/>
          <w:sz w:val="28"/>
          <w:szCs w:val="28"/>
        </w:rPr>
        <w:t xml:space="preserve"> </w:t>
      </w:r>
      <w:r w:rsidR="00000BA9" w:rsidRPr="00F06B50">
        <w:rPr>
          <w:rFonts w:ascii="Times New Roman" w:hAnsi="Times New Roman" w:cs="Times New Roman"/>
          <w:sz w:val="28"/>
          <w:szCs w:val="28"/>
        </w:rPr>
        <w:t>объем выполненных работ (оказанных услуг), количество приобретенных (отремонтированных) объектов</w:t>
      </w:r>
      <w:r w:rsidR="00000BA9">
        <w:rPr>
          <w:rFonts w:ascii="Times New Roman" w:hAnsi="Times New Roman" w:cs="Times New Roman"/>
          <w:sz w:val="28"/>
          <w:szCs w:val="28"/>
        </w:rPr>
        <w:t xml:space="preserve"> материально-технических средств</w:t>
      </w:r>
      <w:r w:rsidRPr="00F06B50">
        <w:rPr>
          <w:rFonts w:ascii="Times New Roman" w:hAnsi="Times New Roman" w:cs="Times New Roman"/>
          <w:sz w:val="28"/>
          <w:szCs w:val="28"/>
        </w:rPr>
        <w:t>;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F06B50">
        <w:rPr>
          <w:rFonts w:ascii="Times New Roman" w:hAnsi="Times New Roman" w:cs="Times New Roman"/>
          <w:sz w:val="28"/>
          <w:szCs w:val="28"/>
        </w:rPr>
        <w:t>реализацию дополнительных общеобразовательных программ в рамках системы персонифицированного дополнительного образования.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потребителей дополнительных общеобразовательных программ, вовлеченных в систему персонифицированного дополнительного образования.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>1.2.3. Реализацию мероприятий муниципальной программы «Культура, спорт и национальная политика на территории ЗАТО г. Радужный Владимирской области», в том числе на: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06B50">
        <w:rPr>
          <w:rFonts w:ascii="Times New Roman" w:hAnsi="Times New Roman" w:cs="Times New Roman"/>
          <w:sz w:val="28"/>
          <w:szCs w:val="28"/>
        </w:rPr>
        <w:t xml:space="preserve">организацию и проведение городских творческих конкурсов и выставок, </w:t>
      </w:r>
      <w:r w:rsidRPr="00F06B50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направленности, организацию досуга населения. 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мероприятий</w:t>
      </w:r>
      <w:r w:rsidR="00000BA9">
        <w:rPr>
          <w:rFonts w:ascii="Times New Roman" w:hAnsi="Times New Roman" w:cs="Times New Roman"/>
          <w:sz w:val="28"/>
          <w:szCs w:val="28"/>
        </w:rPr>
        <w:t>, число участников мероприятий</w:t>
      </w:r>
      <w:r w:rsidRPr="00F06B50">
        <w:rPr>
          <w:rFonts w:ascii="Times New Roman" w:hAnsi="Times New Roman" w:cs="Times New Roman"/>
          <w:sz w:val="28"/>
          <w:szCs w:val="28"/>
        </w:rPr>
        <w:t>;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06B50">
        <w:rPr>
          <w:rFonts w:ascii="Times New Roman" w:hAnsi="Times New Roman" w:cs="Times New Roman"/>
          <w:sz w:val="28"/>
          <w:szCs w:val="28"/>
        </w:rPr>
        <w:t xml:space="preserve">комплектование книжного фонда, внедрение информационных технологий в процесс библиотечного обслуживания. 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приобретенной книжной продукции, средств програм</w:t>
      </w:r>
      <w:r>
        <w:rPr>
          <w:rFonts w:ascii="Times New Roman" w:hAnsi="Times New Roman" w:cs="Times New Roman"/>
          <w:sz w:val="28"/>
          <w:szCs w:val="28"/>
        </w:rPr>
        <w:t>много и аппаратного обеспечения,</w:t>
      </w:r>
      <w:r w:rsidRPr="00F06B50">
        <w:rPr>
          <w:rFonts w:ascii="Times New Roman" w:hAnsi="Times New Roman" w:cs="Times New Roman"/>
          <w:sz w:val="28"/>
          <w:szCs w:val="28"/>
        </w:rPr>
        <w:t xml:space="preserve"> количество библиографических записей, хранящихся (вновь созданных) в электронном каталоге библиотеки;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F06B50">
        <w:rPr>
          <w:rFonts w:ascii="Times New Roman" w:hAnsi="Times New Roman" w:cs="Times New Roman"/>
          <w:sz w:val="28"/>
          <w:szCs w:val="28"/>
        </w:rPr>
        <w:t xml:space="preserve">развитие и укрепление материально-технической базы </w:t>
      </w:r>
      <w:r w:rsidR="00000BA9">
        <w:rPr>
          <w:rFonts w:ascii="Times New Roman" w:hAnsi="Times New Roman" w:cs="Times New Roman"/>
          <w:sz w:val="28"/>
          <w:szCs w:val="28"/>
        </w:rPr>
        <w:t>У</w:t>
      </w:r>
      <w:r w:rsidRPr="00F06B50">
        <w:rPr>
          <w:rFonts w:ascii="Times New Roman" w:hAnsi="Times New Roman" w:cs="Times New Roman"/>
          <w:sz w:val="28"/>
          <w:szCs w:val="28"/>
        </w:rPr>
        <w:t xml:space="preserve">чреждений (включая проведение ремонтных работ). 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выполненных работ (оказанных услуг), количество п</w:t>
      </w:r>
      <w:r w:rsidR="00000BA9">
        <w:rPr>
          <w:rFonts w:ascii="Times New Roman" w:hAnsi="Times New Roman" w:cs="Times New Roman"/>
          <w:sz w:val="28"/>
          <w:szCs w:val="28"/>
        </w:rPr>
        <w:t>риобретенных (отремонтированных</w:t>
      </w:r>
      <w:r w:rsidRPr="00F06B50">
        <w:rPr>
          <w:rFonts w:ascii="Times New Roman" w:hAnsi="Times New Roman" w:cs="Times New Roman"/>
          <w:sz w:val="28"/>
          <w:szCs w:val="28"/>
        </w:rPr>
        <w:t xml:space="preserve">) объектов материально-технической базы </w:t>
      </w:r>
      <w:r w:rsidR="00000BA9">
        <w:rPr>
          <w:rFonts w:ascii="Times New Roman" w:hAnsi="Times New Roman" w:cs="Times New Roman"/>
          <w:sz w:val="28"/>
          <w:szCs w:val="28"/>
        </w:rPr>
        <w:t>У</w:t>
      </w:r>
      <w:r w:rsidRPr="00F06B50">
        <w:rPr>
          <w:rFonts w:ascii="Times New Roman" w:hAnsi="Times New Roman" w:cs="Times New Roman"/>
          <w:sz w:val="28"/>
          <w:szCs w:val="28"/>
        </w:rPr>
        <w:t>чреждений;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F06B50">
        <w:rPr>
          <w:rFonts w:ascii="Times New Roman" w:hAnsi="Times New Roman" w:cs="Times New Roman"/>
          <w:sz w:val="28"/>
          <w:szCs w:val="28"/>
        </w:rPr>
        <w:t>мероприятия по реализации стратегии государственной национальной политики Российской Федерации, включая мероприятия, направленные на совершенствование муниципального управления в сфере государственной национальной политики РФ по обеспечению жизнедеятельности населения и восстановлению объектов инфраструктуры на сопредельных территориях.</w:t>
      </w:r>
    </w:p>
    <w:p w:rsidR="009F5A4B" w:rsidRPr="00F06B50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5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мероприятий</w:t>
      </w:r>
      <w:r w:rsidR="00000BA9">
        <w:rPr>
          <w:rFonts w:ascii="Times New Roman" w:hAnsi="Times New Roman" w:cs="Times New Roman"/>
          <w:sz w:val="28"/>
          <w:szCs w:val="28"/>
        </w:rPr>
        <w:t>, число участников мероприятий</w:t>
      </w:r>
      <w:r w:rsidRPr="00F06B50">
        <w:rPr>
          <w:rFonts w:ascii="Times New Roman" w:hAnsi="Times New Roman" w:cs="Times New Roman"/>
          <w:sz w:val="28"/>
          <w:szCs w:val="28"/>
        </w:rPr>
        <w:t>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Реализацию мероприятий муниципальной программы «</w:t>
      </w:r>
      <w:r w:rsidRPr="00F06B50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молодого поколения на территории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6B50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», в том числе на:</w:t>
      </w:r>
    </w:p>
    <w:p w:rsidR="009F5A4B" w:rsidRPr="0051618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16181">
        <w:rPr>
          <w:rFonts w:ascii="Times New Roman" w:hAnsi="Times New Roman" w:cs="Times New Roman"/>
          <w:sz w:val="28"/>
          <w:szCs w:val="28"/>
        </w:rPr>
        <w:t xml:space="preserve">оказание адресной помощи детям-инвалидам, семьям с детьми-инвалидами, многодетным </w:t>
      </w:r>
      <w:r w:rsidR="00F33454">
        <w:rPr>
          <w:rFonts w:ascii="Times New Roman" w:hAnsi="Times New Roman" w:cs="Times New Roman"/>
          <w:sz w:val="28"/>
          <w:szCs w:val="28"/>
        </w:rPr>
        <w:t>семьям</w:t>
      </w:r>
      <w:r w:rsidRPr="00516181">
        <w:rPr>
          <w:rFonts w:ascii="Times New Roman" w:hAnsi="Times New Roman" w:cs="Times New Roman"/>
          <w:sz w:val="28"/>
          <w:szCs w:val="28"/>
        </w:rPr>
        <w:t xml:space="preserve">, приобретение развивающих игр для детей-инвалидов, посещающих общедоступную библиотеку. </w:t>
      </w:r>
    </w:p>
    <w:p w:rsidR="009F5A4B" w:rsidRPr="0051618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8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получателей, количество приобретенных игровых комплектов;</w:t>
      </w:r>
    </w:p>
    <w:p w:rsidR="009F5A4B" w:rsidRPr="0051618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16181">
        <w:rPr>
          <w:rFonts w:ascii="Times New Roman" w:hAnsi="Times New Roman" w:cs="Times New Roman"/>
          <w:sz w:val="28"/>
          <w:szCs w:val="28"/>
        </w:rPr>
        <w:t xml:space="preserve">создание условий для занятий творчеством воспитанников детских образцовых коллективов, организацию досуга детей. </w:t>
      </w:r>
    </w:p>
    <w:p w:rsidR="009F5A4B" w:rsidRPr="0051618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8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мероприятий, количество приобретенных материальных ценностей;</w:t>
      </w:r>
    </w:p>
    <w:p w:rsidR="009F5A4B" w:rsidRPr="0051618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516181">
        <w:rPr>
          <w:rFonts w:ascii="Times New Roman" w:hAnsi="Times New Roman" w:cs="Times New Roman"/>
          <w:sz w:val="28"/>
          <w:szCs w:val="28"/>
        </w:rPr>
        <w:t xml:space="preserve">организацию досуговой деятельности подростков в летний период в городском парке.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8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мероприятий (посещений);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536A26">
        <w:rPr>
          <w:rFonts w:ascii="Times New Roman" w:hAnsi="Times New Roman" w:cs="Times New Roman"/>
          <w:sz w:val="28"/>
          <w:szCs w:val="28"/>
        </w:rPr>
        <w:t>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мероприятий</w:t>
      </w:r>
      <w:r w:rsidR="00000BA9">
        <w:rPr>
          <w:rFonts w:ascii="Times New Roman" w:hAnsi="Times New Roman" w:cs="Times New Roman"/>
          <w:sz w:val="28"/>
          <w:szCs w:val="28"/>
        </w:rPr>
        <w:t>, число участников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</w:t>
      </w:r>
      <w:r w:rsidRPr="00536A26">
        <w:rPr>
          <w:rFonts w:ascii="Times New Roman" w:hAnsi="Times New Roman" w:cs="Times New Roman"/>
          <w:sz w:val="28"/>
          <w:szCs w:val="28"/>
        </w:rPr>
        <w:t>рганизаци</w:t>
      </w:r>
      <w:r w:rsidR="00DD549F">
        <w:rPr>
          <w:rFonts w:ascii="Times New Roman" w:hAnsi="Times New Roman" w:cs="Times New Roman"/>
          <w:sz w:val="28"/>
          <w:szCs w:val="28"/>
        </w:rPr>
        <w:t>ю</w:t>
      </w:r>
      <w:r w:rsidRPr="00536A26">
        <w:rPr>
          <w:rFonts w:ascii="Times New Roman" w:hAnsi="Times New Roman" w:cs="Times New Roman"/>
          <w:sz w:val="28"/>
          <w:szCs w:val="28"/>
        </w:rPr>
        <w:t xml:space="preserve"> временной занятости детей и </w:t>
      </w:r>
      <w:r>
        <w:rPr>
          <w:rFonts w:ascii="Times New Roman" w:hAnsi="Times New Roman" w:cs="Times New Roman"/>
          <w:sz w:val="28"/>
          <w:szCs w:val="28"/>
        </w:rPr>
        <w:t xml:space="preserve">подростков. </w:t>
      </w:r>
    </w:p>
    <w:p w:rsidR="009F5A4B" w:rsidRPr="00536A26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Субсидии является количество трудоустроенных в каникулярное время несовершеннолетних.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Реализацию мероприятий региональных проектов в рамках реализации национального проекта «Образование», в том числе на: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с</w:t>
      </w:r>
      <w:r w:rsidRPr="001516E5">
        <w:rPr>
          <w:rFonts w:ascii="Times New Roman" w:hAnsi="Times New Roman" w:cs="Times New Roman"/>
          <w:sz w:val="28"/>
          <w:szCs w:val="28"/>
        </w:rPr>
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проект «Современная школа»). </w:t>
      </w:r>
      <w:proofErr w:type="gramEnd"/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создан</w:t>
      </w:r>
      <w:r w:rsidR="00E37958">
        <w:rPr>
          <w:rFonts w:ascii="Times New Roman" w:hAnsi="Times New Roman" w:cs="Times New Roman"/>
          <w:sz w:val="28"/>
          <w:szCs w:val="28"/>
        </w:rPr>
        <w:t>ных и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3795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516E5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</w:t>
      </w:r>
      <w:r w:rsidR="00E37958">
        <w:rPr>
          <w:rFonts w:ascii="Times New Roman" w:hAnsi="Times New Roman" w:cs="Times New Roman"/>
          <w:sz w:val="28"/>
          <w:szCs w:val="28"/>
        </w:rPr>
        <w:t xml:space="preserve">, </w:t>
      </w:r>
      <w:r w:rsidR="00E37958" w:rsidRPr="00F06B50">
        <w:rPr>
          <w:rFonts w:ascii="Times New Roman" w:hAnsi="Times New Roman" w:cs="Times New Roman"/>
          <w:sz w:val="28"/>
          <w:szCs w:val="28"/>
        </w:rPr>
        <w:t>объем выполненных работ (оказанных услуг), количество приобретенных (отремонтированных) объектов</w:t>
      </w:r>
      <w:r w:rsidR="00E37958">
        <w:rPr>
          <w:rFonts w:ascii="Times New Roman" w:hAnsi="Times New Roman" w:cs="Times New Roman"/>
          <w:sz w:val="28"/>
          <w:szCs w:val="28"/>
        </w:rPr>
        <w:t xml:space="preserve"> материально-технических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</w:t>
      </w:r>
      <w:r w:rsidRPr="00FA52E4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проект «Успех каждого ребенка»).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E37958" w:rsidRPr="00F06B50">
        <w:rPr>
          <w:rFonts w:ascii="Times New Roman" w:hAnsi="Times New Roman" w:cs="Times New Roman"/>
          <w:sz w:val="28"/>
          <w:szCs w:val="28"/>
        </w:rPr>
        <w:t>объем выполненных работ (оказанных услуг), количество приобретенных (отремонтированных) объектов</w:t>
      </w:r>
      <w:r w:rsidR="00E37958">
        <w:rPr>
          <w:rFonts w:ascii="Times New Roman" w:hAnsi="Times New Roman" w:cs="Times New Roman"/>
          <w:sz w:val="28"/>
          <w:szCs w:val="28"/>
        </w:rPr>
        <w:t xml:space="preserve"> материально-технических сре</w:t>
      </w:r>
      <w:proofErr w:type="gramStart"/>
      <w:r w:rsidR="00E3795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занятий детей физкультурой и спортом;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</w:t>
      </w:r>
      <w:r w:rsidRPr="00FA52E4">
        <w:rPr>
          <w:rFonts w:ascii="Times New Roman" w:hAnsi="Times New Roman" w:cs="Times New Roman"/>
          <w:sz w:val="28"/>
          <w:szCs w:val="28"/>
        </w:rPr>
        <w:t>беспечение образовательных организаций материально-технической базой для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проект «Цифровая образовательная среда»). </w:t>
      </w:r>
    </w:p>
    <w:p w:rsidR="009F5A4B" w:rsidRDefault="009F5A4B" w:rsidP="00E3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E37958" w:rsidRPr="00F06B50">
        <w:rPr>
          <w:rFonts w:ascii="Times New Roman" w:hAnsi="Times New Roman" w:cs="Times New Roman"/>
          <w:sz w:val="28"/>
          <w:szCs w:val="28"/>
        </w:rPr>
        <w:t>объем выполненных работ (оказанных услуг), количество приобретенных (отремонтированных) объектов</w:t>
      </w:r>
      <w:r w:rsidR="00E37958">
        <w:rPr>
          <w:rFonts w:ascii="Times New Roman" w:hAnsi="Times New Roman" w:cs="Times New Roman"/>
          <w:sz w:val="28"/>
          <w:szCs w:val="28"/>
        </w:rPr>
        <w:t xml:space="preserve"> материально-технических сре</w:t>
      </w:r>
      <w:proofErr w:type="gramStart"/>
      <w:r w:rsidR="00E37958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5077A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F5077A">
        <w:rPr>
          <w:rFonts w:ascii="Times New Roman" w:hAnsi="Times New Roman" w:cs="Times New Roman"/>
          <w:sz w:val="28"/>
          <w:szCs w:val="28"/>
        </w:rPr>
        <w:t>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Реализацию мероприятий регионального проекта «Культурная среда» в рамках реализации национального проекта «Культура», в том числе на: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г</w:t>
      </w:r>
      <w:r w:rsidRPr="008E1D5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1D5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D5E">
        <w:rPr>
          <w:rFonts w:ascii="Times New Roman" w:hAnsi="Times New Roman" w:cs="Times New Roman"/>
          <w:sz w:val="28"/>
          <w:szCs w:val="28"/>
        </w:rPr>
        <w:t xml:space="preserve"> отрасли культуры на приобретение музыкальных инструментов, оборудования и материалов для детских школ искусств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приобретенных материальных ценностей.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Реализацию мероприятий регионального проекта «Спорт-норма жизни» в рамках реализации национального проекта «Демография», в том числе: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Pr="00BD2DB4">
        <w:rPr>
          <w:rFonts w:ascii="Times New Roman" w:hAnsi="Times New Roman" w:cs="Times New Roman"/>
          <w:sz w:val="28"/>
          <w:szCs w:val="28"/>
        </w:rPr>
        <w:t>риобретение спортивного оборудования и инвентаря для приведения муниципальных учреждений спортивной под</w:t>
      </w:r>
      <w:r>
        <w:rPr>
          <w:rFonts w:ascii="Times New Roman" w:hAnsi="Times New Roman" w:cs="Times New Roman"/>
          <w:sz w:val="28"/>
          <w:szCs w:val="28"/>
        </w:rPr>
        <w:t xml:space="preserve">готовки в нормативное состояние.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приобретенного спортивного оборудования и инвентаря;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</w:t>
      </w:r>
      <w:r w:rsidRPr="00BD2DB4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2DB4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 в соответствии с требованиями федеральных стандартов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</w:t>
      </w:r>
      <w:r w:rsidRPr="00A80F55">
        <w:rPr>
          <w:rFonts w:ascii="Times New Roman" w:hAnsi="Times New Roman" w:cs="Times New Roman"/>
          <w:sz w:val="28"/>
          <w:szCs w:val="28"/>
        </w:rPr>
        <w:t>оля занимающихся по программам спортивной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</w:t>
      </w:r>
      <w:r w:rsidRPr="00BD2DB4">
        <w:rPr>
          <w:rFonts w:ascii="Times New Roman" w:hAnsi="Times New Roman" w:cs="Times New Roman"/>
          <w:sz w:val="28"/>
          <w:szCs w:val="28"/>
        </w:rPr>
        <w:t>одержание объектов спортивной инфраструктуры муниципальной собственности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объем исполненных обязательств по содержанию имущества, отсутствие просроченной кредиторской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по уплате налогов.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777D6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1660CA">
        <w:rPr>
          <w:rFonts w:ascii="Times New Roman" w:hAnsi="Times New Roman" w:cs="Times New Roman"/>
          <w:sz w:val="28"/>
          <w:szCs w:val="28"/>
        </w:rPr>
        <w:t xml:space="preserve"> </w:t>
      </w:r>
      <w:r w:rsidR="00145D2A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proofErr w:type="gramStart"/>
      <w:r w:rsidR="00145D2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45D2A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в отношении подведомственных муниципальных бюджетных образовательных учреждений,</w:t>
      </w:r>
      <w:r w:rsidR="0016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«Комитет по культуре и спорту» ЗАТО г. Радужный Владимирской области в отношении подведомственных муниципальных бюджетных учреждений культуры</w:t>
      </w:r>
      <w:r w:rsidR="00145D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145D2A">
        <w:rPr>
          <w:rFonts w:ascii="Times New Roman" w:hAnsi="Times New Roman" w:cs="Times New Roman"/>
          <w:sz w:val="28"/>
          <w:szCs w:val="28"/>
        </w:rPr>
        <w:t>го образования</w:t>
      </w:r>
      <w:r w:rsidR="001660CA">
        <w:rPr>
          <w:rFonts w:ascii="Times New Roman" w:hAnsi="Times New Roman" w:cs="Times New Roman"/>
          <w:sz w:val="28"/>
          <w:szCs w:val="28"/>
        </w:rPr>
        <w:t xml:space="preserve"> </w:t>
      </w:r>
      <w:r w:rsidR="00145D2A">
        <w:rPr>
          <w:rFonts w:ascii="Times New Roman" w:hAnsi="Times New Roman" w:cs="Times New Roman"/>
          <w:sz w:val="28"/>
          <w:szCs w:val="28"/>
        </w:rPr>
        <w:t>(далее – Учредитель)</w:t>
      </w:r>
      <w:r w:rsidR="00145D2A" w:rsidRPr="007777D6">
        <w:rPr>
          <w:rFonts w:ascii="Times New Roman" w:hAnsi="Times New Roman" w:cs="Times New Roman"/>
          <w:sz w:val="28"/>
          <w:szCs w:val="28"/>
        </w:rPr>
        <w:t xml:space="preserve"> до котор</w:t>
      </w:r>
      <w:r w:rsidR="001660CA">
        <w:rPr>
          <w:rFonts w:ascii="Times New Roman" w:hAnsi="Times New Roman" w:cs="Times New Roman"/>
          <w:sz w:val="28"/>
          <w:szCs w:val="28"/>
        </w:rPr>
        <w:t>ых</w:t>
      </w:r>
      <w:r w:rsidR="00145D2A" w:rsidRPr="007777D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</w:t>
      </w:r>
      <w:r w:rsidR="00145D2A">
        <w:rPr>
          <w:rFonts w:ascii="Times New Roman" w:hAnsi="Times New Roman" w:cs="Times New Roman"/>
          <w:sz w:val="28"/>
          <w:szCs w:val="28"/>
        </w:rPr>
        <w:t>как до получател</w:t>
      </w:r>
      <w:r w:rsidR="001660CA">
        <w:rPr>
          <w:rFonts w:ascii="Times New Roman" w:hAnsi="Times New Roman" w:cs="Times New Roman"/>
          <w:sz w:val="28"/>
          <w:szCs w:val="28"/>
        </w:rPr>
        <w:t>ей</w:t>
      </w:r>
      <w:r w:rsidR="00145D2A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145D2A" w:rsidRPr="007777D6">
        <w:rPr>
          <w:rFonts w:ascii="Times New Roman" w:hAnsi="Times New Roman" w:cs="Times New Roman"/>
          <w:sz w:val="28"/>
          <w:szCs w:val="28"/>
        </w:rPr>
        <w:t xml:space="preserve">доведены в установленном порядке лимиты бюджетных обязательств на предоставление </w:t>
      </w:r>
      <w:r w:rsidR="00145D2A">
        <w:rPr>
          <w:rFonts w:ascii="Times New Roman" w:hAnsi="Times New Roman" w:cs="Times New Roman"/>
          <w:sz w:val="28"/>
          <w:szCs w:val="28"/>
        </w:rPr>
        <w:t>Субсиди</w:t>
      </w:r>
      <w:r w:rsidR="001660CA">
        <w:rPr>
          <w:rFonts w:ascii="Times New Roman" w:hAnsi="Times New Roman" w:cs="Times New Roman"/>
          <w:sz w:val="28"/>
          <w:szCs w:val="28"/>
        </w:rPr>
        <w:t>й</w:t>
      </w:r>
      <w:r w:rsidR="00145D2A" w:rsidRPr="007777D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</w:t>
      </w:r>
      <w:r w:rsidR="00145D2A">
        <w:rPr>
          <w:rFonts w:ascii="Times New Roman" w:hAnsi="Times New Roman" w:cs="Times New Roman"/>
          <w:sz w:val="28"/>
          <w:szCs w:val="28"/>
        </w:rPr>
        <w:t xml:space="preserve">на </w:t>
      </w:r>
      <w:r w:rsidR="00145D2A" w:rsidRPr="007777D6">
        <w:rPr>
          <w:rFonts w:ascii="Times New Roman" w:hAnsi="Times New Roman" w:cs="Times New Roman"/>
          <w:sz w:val="28"/>
          <w:szCs w:val="28"/>
        </w:rPr>
        <w:t>плановый период</w:t>
      </w:r>
      <w:r w:rsidR="001660CA">
        <w:rPr>
          <w:rFonts w:ascii="Times New Roman" w:hAnsi="Times New Roman" w:cs="Times New Roman"/>
          <w:sz w:val="28"/>
          <w:szCs w:val="28"/>
        </w:rPr>
        <w:t>.</w:t>
      </w:r>
    </w:p>
    <w:p w:rsidR="009F5A4B" w:rsidRPr="00247978" w:rsidRDefault="009F5A4B" w:rsidP="009F5A4B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2. Ус</w:t>
      </w:r>
      <w:r>
        <w:rPr>
          <w:rFonts w:ascii="Times New Roman" w:hAnsi="Times New Roman" w:cs="Times New Roman"/>
          <w:sz w:val="28"/>
          <w:szCs w:val="28"/>
        </w:rPr>
        <w:t>ловия и порядок предоставления Субсидии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247978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3" w:name="P115"/>
      <w:bookmarkEnd w:id="3"/>
      <w:r w:rsidRPr="00247978">
        <w:rPr>
          <w:rFonts w:ascii="Times New Roman" w:hAnsi="Times New Roman" w:cs="Times New Roman"/>
          <w:sz w:val="28"/>
          <w:szCs w:val="28"/>
        </w:rPr>
        <w:t xml:space="preserve">Для определения объема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 очередной финансовый г</w:t>
      </w:r>
      <w:r>
        <w:rPr>
          <w:rFonts w:ascii="Times New Roman" w:hAnsi="Times New Roman" w:cs="Times New Roman"/>
          <w:sz w:val="28"/>
          <w:szCs w:val="28"/>
        </w:rPr>
        <w:t>од и на плановый период 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 в срок до </w:t>
      </w:r>
      <w:r>
        <w:rPr>
          <w:rFonts w:ascii="Times New Roman" w:hAnsi="Times New Roman" w:cs="Times New Roman"/>
          <w:sz w:val="28"/>
          <w:szCs w:val="28"/>
        </w:rPr>
        <w:t>25 августа текущего финансового года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247978">
        <w:rPr>
          <w:rFonts w:ascii="Times New Roman" w:hAnsi="Times New Roman" w:cs="Times New Roman"/>
          <w:sz w:val="28"/>
          <w:szCs w:val="28"/>
        </w:rPr>
        <w:t>заявку, к которой прилагаются следующие документы: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Pr="00247978"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обоснование необходимости предоставления бюджетных средств на цели, указанные в </w:t>
      </w:r>
      <w:r w:rsidRPr="00EA4352">
        <w:rPr>
          <w:rFonts w:ascii="Times New Roman" w:hAnsi="Times New Roman" w:cs="Times New Roman"/>
          <w:sz w:val="28"/>
          <w:szCs w:val="28"/>
        </w:rPr>
        <w:t>пункте 1.2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7978">
        <w:rPr>
          <w:rFonts w:ascii="Times New Roman" w:hAnsi="Times New Roman" w:cs="Times New Roman"/>
          <w:sz w:val="28"/>
          <w:szCs w:val="28"/>
        </w:rPr>
        <w:t xml:space="preserve">Порядка, включая </w:t>
      </w:r>
      <w:r>
        <w:rPr>
          <w:rFonts w:ascii="Times New Roman" w:hAnsi="Times New Roman" w:cs="Times New Roman"/>
          <w:sz w:val="28"/>
          <w:szCs w:val="28"/>
        </w:rPr>
        <w:t>расчет-обоснование (</w:t>
      </w:r>
      <w:r w:rsidRPr="00247978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обоснование)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</w:t>
      </w:r>
      <w:r>
        <w:rPr>
          <w:rFonts w:ascii="Times New Roman" w:hAnsi="Times New Roman" w:cs="Times New Roman"/>
          <w:sz w:val="28"/>
          <w:szCs w:val="28"/>
        </w:rPr>
        <w:t xml:space="preserve">подобную </w:t>
      </w:r>
      <w:r w:rsidRPr="00247978">
        <w:rPr>
          <w:rFonts w:ascii="Times New Roman" w:hAnsi="Times New Roman" w:cs="Times New Roman"/>
          <w:sz w:val="28"/>
          <w:szCs w:val="28"/>
        </w:rPr>
        <w:t>информацию;</w:t>
      </w:r>
      <w:proofErr w:type="gramEnd"/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47978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7978">
        <w:rPr>
          <w:rFonts w:ascii="Times New Roman" w:hAnsi="Times New Roman" w:cs="Times New Roman"/>
          <w:sz w:val="28"/>
          <w:szCs w:val="28"/>
        </w:rPr>
        <w:t xml:space="preserve"> обследо</w:t>
      </w:r>
      <w:r>
        <w:rPr>
          <w:rFonts w:ascii="Times New Roman" w:hAnsi="Times New Roman" w:cs="Times New Roman"/>
          <w:sz w:val="28"/>
          <w:szCs w:val="28"/>
        </w:rPr>
        <w:t>вания таких объектов и дефектные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предварительную смету расходов,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сл</w:t>
      </w:r>
      <w:r>
        <w:rPr>
          <w:rFonts w:ascii="Times New Roman" w:hAnsi="Times New Roman" w:cs="Times New Roman"/>
          <w:sz w:val="28"/>
          <w:szCs w:val="28"/>
        </w:rPr>
        <w:t>учае если целью предоставления С</w:t>
      </w:r>
      <w:r w:rsidRPr="00247978">
        <w:rPr>
          <w:rFonts w:ascii="Times New Roman" w:hAnsi="Times New Roman" w:cs="Times New Roman"/>
          <w:sz w:val="28"/>
          <w:szCs w:val="28"/>
        </w:rPr>
        <w:t>убс</w:t>
      </w:r>
      <w:r>
        <w:rPr>
          <w:rFonts w:ascii="Times New Roman" w:hAnsi="Times New Roman" w:cs="Times New Roman"/>
          <w:sz w:val="28"/>
          <w:szCs w:val="28"/>
        </w:rPr>
        <w:t>идии является проведение ремонтных работ</w:t>
      </w:r>
      <w:r w:rsidRPr="00247978">
        <w:rPr>
          <w:rFonts w:ascii="Times New Roman" w:hAnsi="Times New Roman" w:cs="Times New Roman"/>
          <w:sz w:val="28"/>
          <w:szCs w:val="28"/>
        </w:rPr>
        <w:t>;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47978">
        <w:rPr>
          <w:rFonts w:ascii="Times New Roman" w:hAnsi="Times New Roman" w:cs="Times New Roman"/>
          <w:sz w:val="28"/>
          <w:szCs w:val="28"/>
        </w:rPr>
        <w:t>программа мероприятий</w:t>
      </w:r>
      <w:r w:rsidR="00DD549F">
        <w:rPr>
          <w:rFonts w:ascii="Times New Roman" w:hAnsi="Times New Roman" w:cs="Times New Roman"/>
          <w:sz w:val="28"/>
          <w:szCs w:val="28"/>
        </w:rPr>
        <w:t xml:space="preserve"> (с указанием тематики, целей, формы и сроков проведения, категорий и предполагаемого количества участников)</w:t>
      </w:r>
      <w:r w:rsidRPr="00247978">
        <w:rPr>
          <w:rFonts w:ascii="Times New Roman" w:hAnsi="Times New Roman" w:cs="Times New Roman"/>
          <w:sz w:val="28"/>
          <w:szCs w:val="28"/>
        </w:rPr>
        <w:t>, в сл</w:t>
      </w:r>
      <w:r>
        <w:rPr>
          <w:rFonts w:ascii="Times New Roman" w:hAnsi="Times New Roman" w:cs="Times New Roman"/>
          <w:sz w:val="28"/>
          <w:szCs w:val="28"/>
        </w:rPr>
        <w:t>учае если целью предоставления С</w:t>
      </w:r>
      <w:r w:rsidRPr="00247978">
        <w:rPr>
          <w:rFonts w:ascii="Times New Roman" w:hAnsi="Times New Roman" w:cs="Times New Roman"/>
          <w:sz w:val="28"/>
          <w:szCs w:val="28"/>
        </w:rPr>
        <w:t>убсидии является проведение мероприятий;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47978">
        <w:rPr>
          <w:rFonts w:ascii="Times New Roman" w:hAnsi="Times New Roman" w:cs="Times New Roman"/>
          <w:sz w:val="28"/>
          <w:szCs w:val="28"/>
        </w:rPr>
        <w:t>информация о планируемом к приобретению имуществе, в сл</w:t>
      </w:r>
      <w:r>
        <w:rPr>
          <w:rFonts w:ascii="Times New Roman" w:hAnsi="Times New Roman" w:cs="Times New Roman"/>
          <w:sz w:val="28"/>
          <w:szCs w:val="28"/>
        </w:rPr>
        <w:t>учае если целью предоставления С</w:t>
      </w:r>
      <w:r w:rsidRPr="00247978">
        <w:rPr>
          <w:rFonts w:ascii="Times New Roman" w:hAnsi="Times New Roman" w:cs="Times New Roman"/>
          <w:sz w:val="28"/>
          <w:szCs w:val="28"/>
        </w:rPr>
        <w:t>убсидии является приобретение имущества;</w:t>
      </w:r>
    </w:p>
    <w:p w:rsidR="009F5A4B" w:rsidRPr="00447B5D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247978">
        <w:rPr>
          <w:rFonts w:ascii="Times New Roman" w:hAnsi="Times New Roman" w:cs="Times New Roman"/>
          <w:sz w:val="28"/>
          <w:szCs w:val="28"/>
        </w:rPr>
        <w:t>информация о количестве физических лиц (среднегодовом количестве), являющихся получателями выплат, и видах таких выплат, в сл</w:t>
      </w:r>
      <w:r>
        <w:rPr>
          <w:rFonts w:ascii="Times New Roman" w:hAnsi="Times New Roman" w:cs="Times New Roman"/>
          <w:sz w:val="28"/>
          <w:szCs w:val="28"/>
        </w:rPr>
        <w:t>учае если целью предоставления С</w:t>
      </w:r>
      <w:r w:rsidRPr="00247978">
        <w:rPr>
          <w:rFonts w:ascii="Times New Roman" w:hAnsi="Times New Roman" w:cs="Times New Roman"/>
          <w:sz w:val="28"/>
          <w:szCs w:val="28"/>
        </w:rPr>
        <w:t>убсидии является осуществление указанных выплат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2479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7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247978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7978">
        <w:rPr>
          <w:rFonts w:ascii="Times New Roman" w:hAnsi="Times New Roman" w:cs="Times New Roman"/>
          <w:sz w:val="28"/>
          <w:szCs w:val="28"/>
        </w:rPr>
        <w:t xml:space="preserve">аявку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47978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47978">
        <w:rPr>
          <w:rFonts w:ascii="Times New Roman" w:hAnsi="Times New Roman" w:cs="Times New Roman"/>
          <w:sz w:val="28"/>
          <w:szCs w:val="28"/>
        </w:rPr>
        <w:t xml:space="preserve">получения, осуществляет проверку полноты и документальной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ней сведений, проводит оценку</w:t>
      </w:r>
      <w:r w:rsidRPr="00447B5D">
        <w:rPr>
          <w:rFonts w:ascii="Times New Roman" w:hAnsi="Times New Roman" w:cs="Times New Roman"/>
          <w:sz w:val="28"/>
          <w:szCs w:val="28"/>
        </w:rPr>
        <w:t xml:space="preserve"> целесообразности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7978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чреждению в предоставле</w:t>
      </w:r>
      <w:r>
        <w:rPr>
          <w:rFonts w:ascii="Times New Roman" w:hAnsi="Times New Roman" w:cs="Times New Roman"/>
          <w:sz w:val="28"/>
          <w:szCs w:val="28"/>
        </w:rPr>
        <w:t>нии С</w:t>
      </w:r>
      <w:r w:rsidRPr="00247978">
        <w:rPr>
          <w:rFonts w:ascii="Times New Roman" w:hAnsi="Times New Roman" w:cs="Times New Roman"/>
          <w:sz w:val="28"/>
          <w:szCs w:val="28"/>
        </w:rPr>
        <w:t>убсидии являются: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47978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978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 w:rsidRPr="00DD613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13E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47978">
        <w:rPr>
          <w:rFonts w:ascii="Times New Roman" w:hAnsi="Times New Roman" w:cs="Times New Roman"/>
          <w:sz w:val="28"/>
          <w:szCs w:val="28"/>
        </w:rPr>
        <w:t>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нарушение Учреждением срока предоставления документов, установленного пунктом 2.1 настоящего Порядка;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Pr="00247978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чреждением;</w:t>
      </w:r>
    </w:p>
    <w:p w:rsidR="009F5A4B" w:rsidRPr="00924B5A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47978">
        <w:rPr>
          <w:rFonts w:ascii="Times New Roman" w:hAnsi="Times New Roman" w:cs="Times New Roman"/>
          <w:sz w:val="28"/>
          <w:szCs w:val="28"/>
        </w:rPr>
        <w:t xml:space="preserve">отсутствие необходимого объема лимитов бюджетных </w:t>
      </w:r>
      <w:r>
        <w:rPr>
          <w:rFonts w:ascii="Times New Roman" w:hAnsi="Times New Roman" w:cs="Times New Roman"/>
          <w:sz w:val="28"/>
          <w:szCs w:val="28"/>
        </w:rPr>
        <w:t>обязательств на предоставление С</w:t>
      </w:r>
      <w:r w:rsidRPr="002479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доведенных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C2701D">
        <w:rPr>
          <w:rFonts w:ascii="Times New Roman" w:hAnsi="Times New Roman" w:cs="Times New Roman"/>
          <w:sz w:val="28"/>
          <w:szCs w:val="28"/>
        </w:rPr>
        <w:t>;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47B5D">
        <w:rPr>
          <w:rFonts w:ascii="Times New Roman" w:hAnsi="Times New Roman" w:cs="Times New Roman"/>
          <w:sz w:val="28"/>
          <w:szCs w:val="28"/>
        </w:rPr>
        <w:t>принятие Учредителем решения об отсутстви</w:t>
      </w:r>
      <w:r w:rsidR="007B5835">
        <w:rPr>
          <w:rFonts w:ascii="Times New Roman" w:hAnsi="Times New Roman" w:cs="Times New Roman"/>
          <w:sz w:val="28"/>
          <w:szCs w:val="28"/>
        </w:rPr>
        <w:t>и</w:t>
      </w:r>
      <w:r w:rsidRPr="00447B5D">
        <w:rPr>
          <w:rFonts w:ascii="Times New Roman" w:hAnsi="Times New Roman" w:cs="Times New Roman"/>
          <w:sz w:val="28"/>
          <w:szCs w:val="28"/>
        </w:rPr>
        <w:t xml:space="preserve"> целесообразности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наличии оснований, предусмотренных пунктом 2.3 настоящего Порядка, Учредитель в срок, указанный в пункте 2.2 настоящего Порядка, направляет Учреждению письменное уведомление об отказе в предоставлении Субсидии с указанием причин принятия такого решения.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получения уведомления об отказе в предоставлении Субсидии при условии </w:t>
      </w:r>
      <w:r w:rsidRPr="00247978">
        <w:rPr>
          <w:rFonts w:ascii="Times New Roman" w:hAnsi="Times New Roman" w:cs="Times New Roman"/>
          <w:sz w:val="28"/>
          <w:szCs w:val="28"/>
        </w:rPr>
        <w:t>устранения недостатков, по</w:t>
      </w:r>
      <w:r>
        <w:rPr>
          <w:rFonts w:ascii="Times New Roman" w:hAnsi="Times New Roman" w:cs="Times New Roman"/>
          <w:sz w:val="28"/>
          <w:szCs w:val="28"/>
        </w:rPr>
        <w:t>служивших основанием для отказа</w:t>
      </w:r>
      <w:r w:rsidRPr="002479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 вправе представить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7978">
        <w:rPr>
          <w:rFonts w:ascii="Times New Roman" w:hAnsi="Times New Roman" w:cs="Times New Roman"/>
          <w:sz w:val="28"/>
          <w:szCs w:val="28"/>
        </w:rPr>
        <w:t xml:space="preserve">аявку с приложением документов, указанных в </w:t>
      </w:r>
      <w:r w:rsidRPr="00DD613E">
        <w:rPr>
          <w:rFonts w:ascii="Times New Roman" w:hAnsi="Times New Roman" w:cs="Times New Roman"/>
          <w:sz w:val="28"/>
          <w:szCs w:val="28"/>
        </w:rPr>
        <w:t>пункте 2.1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7978">
        <w:rPr>
          <w:rFonts w:ascii="Times New Roman" w:hAnsi="Times New Roman" w:cs="Times New Roman"/>
          <w:sz w:val="28"/>
          <w:szCs w:val="28"/>
        </w:rPr>
        <w:t>Порядка, на повторное рассмотрение.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7978">
        <w:rPr>
          <w:rFonts w:ascii="Times New Roman" w:hAnsi="Times New Roman" w:cs="Times New Roman"/>
          <w:sz w:val="28"/>
          <w:szCs w:val="28"/>
        </w:rPr>
        <w:t xml:space="preserve">аявки осуществляется в сроки, указанные в </w:t>
      </w:r>
      <w:r w:rsidRPr="00DD613E">
        <w:rPr>
          <w:rFonts w:ascii="Times New Roman" w:hAnsi="Times New Roman" w:cs="Times New Roman"/>
          <w:sz w:val="28"/>
          <w:szCs w:val="28"/>
        </w:rPr>
        <w:t>пункте 2.2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7978">
        <w:rPr>
          <w:rFonts w:ascii="Times New Roman" w:hAnsi="Times New Roman" w:cs="Times New Roman"/>
          <w:sz w:val="28"/>
          <w:szCs w:val="28"/>
        </w:rPr>
        <w:t>Порядка.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на основании документов, представленных Учреждением согласно </w:t>
      </w:r>
      <w:r w:rsidRPr="007777D6">
        <w:rPr>
          <w:rFonts w:ascii="Times New Roman" w:hAnsi="Times New Roman" w:cs="Times New Roman"/>
          <w:sz w:val="28"/>
          <w:szCs w:val="28"/>
        </w:rPr>
        <w:t>пункту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бюджетных ассигнований, доведенных на соответствующий финансовый год и </w:t>
      </w:r>
      <w:r w:rsidR="007B5835">
        <w:rPr>
          <w:rFonts w:ascii="Times New Roman" w:hAnsi="Times New Roman" w:cs="Times New Roman"/>
          <w:sz w:val="28"/>
          <w:szCs w:val="28"/>
        </w:rPr>
        <w:t xml:space="preserve">на </w:t>
      </w:r>
      <w:r w:rsidRPr="007777D6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период, и лимитов бюджетных обязательств, доведенных Учредителю в соответствии с решением о городском бюджете на соответствующий финансовый год и</w:t>
      </w:r>
      <w:r w:rsidR="007B583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Перечень получателей с указанием объема Субсидии на очередной финансовый год и </w:t>
      </w:r>
      <w:r w:rsidR="007B583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утверждается приказом Учредителя.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получателей и объем С</w:t>
      </w:r>
      <w:r w:rsidRPr="002479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может быть изменен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увеличения или уменьшения объема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 xml:space="preserve">решении о городском бюджете </w:t>
      </w:r>
      <w:r w:rsidRPr="0024797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47978">
        <w:rPr>
          <w:rFonts w:ascii="Times New Roman" w:hAnsi="Times New Roman" w:cs="Times New Roman"/>
          <w:sz w:val="28"/>
          <w:szCs w:val="28"/>
        </w:rPr>
        <w:t xml:space="preserve">выявления дополнительной потребности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чреждения в осуществлении расходов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целей</w:t>
      </w:r>
      <w:r w:rsidRPr="00247978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56DD8">
        <w:rPr>
          <w:rFonts w:ascii="Times New Roman" w:hAnsi="Times New Roman" w:cs="Times New Roman"/>
          <w:sz w:val="28"/>
          <w:szCs w:val="28"/>
        </w:rPr>
        <w:t>пунктом 1.2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7978">
        <w:rPr>
          <w:rFonts w:ascii="Times New Roman" w:hAnsi="Times New Roman" w:cs="Times New Roman"/>
          <w:sz w:val="28"/>
          <w:szCs w:val="28"/>
        </w:rPr>
        <w:t xml:space="preserve">Порядка, при условии наличия соответствующих бюджетных ассигнований в </w:t>
      </w:r>
      <w:r>
        <w:rPr>
          <w:rFonts w:ascii="Times New Roman" w:hAnsi="Times New Roman" w:cs="Times New Roman"/>
          <w:sz w:val="28"/>
          <w:szCs w:val="28"/>
        </w:rPr>
        <w:t>решении о городском бюджете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47978">
        <w:rPr>
          <w:rFonts w:ascii="Times New Roman" w:hAnsi="Times New Roman" w:cs="Times New Roman"/>
          <w:sz w:val="28"/>
          <w:szCs w:val="28"/>
        </w:rPr>
        <w:t>выявления н</w:t>
      </w:r>
      <w:r>
        <w:rPr>
          <w:rFonts w:ascii="Times New Roman" w:hAnsi="Times New Roman" w:cs="Times New Roman"/>
          <w:sz w:val="28"/>
          <w:szCs w:val="28"/>
        </w:rPr>
        <w:t>еобходимости перераспределения Субсидии между получателями С</w:t>
      </w:r>
      <w:r w:rsidRPr="002479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решении о городском бюджете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47978">
        <w:rPr>
          <w:rFonts w:ascii="Times New Roman" w:hAnsi="Times New Roman" w:cs="Times New Roman"/>
          <w:sz w:val="28"/>
          <w:szCs w:val="28"/>
        </w:rPr>
        <w:t xml:space="preserve">невозможности осуществления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чреждением расходов за счет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</w:t>
      </w:r>
      <w:r>
        <w:rPr>
          <w:rFonts w:ascii="Times New Roman" w:hAnsi="Times New Roman" w:cs="Times New Roman"/>
          <w:sz w:val="28"/>
          <w:szCs w:val="28"/>
        </w:rPr>
        <w:t>ии в полном объеме;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выявления фактов ненадлежащего </w:t>
      </w:r>
      <w:r w:rsidRPr="007777D6">
        <w:rPr>
          <w:rFonts w:ascii="Times New Roman" w:hAnsi="Times New Roman" w:cs="Times New Roman"/>
          <w:sz w:val="28"/>
          <w:szCs w:val="28"/>
        </w:rPr>
        <w:t xml:space="preserve">исполнения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7777D6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797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случае в</w:t>
      </w:r>
      <w:r w:rsidRPr="00247978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247978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перечень получателей и объем С</w:t>
      </w:r>
      <w:r w:rsidRPr="002479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Учреждение направляет Учредителю уточненную заявку, содержащую </w:t>
      </w:r>
      <w:r w:rsidRPr="00247978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  <w:r w:rsidRPr="00247978">
        <w:rPr>
          <w:rFonts w:ascii="Times New Roman" w:hAnsi="Times New Roman" w:cs="Times New Roman"/>
          <w:sz w:val="28"/>
          <w:szCs w:val="28"/>
        </w:rPr>
        <w:lastRenderedPageBreak/>
        <w:t>обоснование у</w:t>
      </w:r>
      <w:r>
        <w:rPr>
          <w:rFonts w:ascii="Times New Roman" w:hAnsi="Times New Roman" w:cs="Times New Roman"/>
          <w:sz w:val="28"/>
          <w:szCs w:val="28"/>
        </w:rPr>
        <w:t>величения (уменьшения) размера 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убсидии, с приложением документов, предусмотренных </w:t>
      </w:r>
      <w:r w:rsidRPr="007777D6">
        <w:rPr>
          <w:rFonts w:ascii="Times New Roman" w:hAnsi="Times New Roman" w:cs="Times New Roman"/>
          <w:sz w:val="28"/>
          <w:szCs w:val="28"/>
        </w:rPr>
        <w:t>пунктом 2.1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7978">
        <w:rPr>
          <w:rFonts w:ascii="Times New Roman" w:hAnsi="Times New Roman" w:cs="Times New Roman"/>
          <w:sz w:val="28"/>
          <w:szCs w:val="28"/>
        </w:rPr>
        <w:t>Порядка.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Предоставление 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оглашения о предоставлени</w:t>
      </w:r>
      <w:r w:rsidR="007B5835"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убсидии, заключаемого между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Учреждением (далее – С</w:t>
      </w:r>
      <w:r w:rsidRPr="00247978">
        <w:rPr>
          <w:rFonts w:ascii="Times New Roman" w:hAnsi="Times New Roman" w:cs="Times New Roman"/>
          <w:sz w:val="28"/>
          <w:szCs w:val="28"/>
        </w:rPr>
        <w:t>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7D6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</w:t>
      </w:r>
      <w:r w:rsidRPr="007777D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</w:p>
    <w:p w:rsidR="009F5A4B" w:rsidRPr="007C08B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B1">
        <w:rPr>
          <w:rFonts w:ascii="Times New Roman" w:hAnsi="Times New Roman" w:cs="Times New Roman"/>
          <w:sz w:val="28"/>
          <w:szCs w:val="28"/>
        </w:rPr>
        <w:t>2.9. Обязательными условиями, включаемыми в Соглашение, являются:</w:t>
      </w:r>
    </w:p>
    <w:p w:rsidR="009F5A4B" w:rsidRPr="007C08B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3"/>
      <w:bookmarkEnd w:id="5"/>
      <w:r>
        <w:rPr>
          <w:rFonts w:ascii="Times New Roman" w:hAnsi="Times New Roman" w:cs="Times New Roman"/>
          <w:sz w:val="28"/>
          <w:szCs w:val="28"/>
        </w:rPr>
        <w:t>1) </w:t>
      </w:r>
      <w:r w:rsidRPr="007C08B1">
        <w:rPr>
          <w:rFonts w:ascii="Times New Roman" w:hAnsi="Times New Roman" w:cs="Times New Roman"/>
          <w:sz w:val="28"/>
          <w:szCs w:val="28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Субсидии предоставляются в целях реализации соответствующих программ, проектов;</w:t>
      </w:r>
    </w:p>
    <w:p w:rsidR="009F5A4B" w:rsidRPr="007C08B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Pr="007C08B1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феде</w:t>
      </w:r>
      <w:r w:rsidR="0097710B">
        <w:rPr>
          <w:rFonts w:ascii="Times New Roman" w:hAnsi="Times New Roman" w:cs="Times New Roman"/>
          <w:sz w:val="28"/>
          <w:szCs w:val="28"/>
        </w:rPr>
        <w:t>ральных (региональных) проектов</w:t>
      </w:r>
      <w:r w:rsidRPr="007C08B1">
        <w:rPr>
          <w:rFonts w:ascii="Times New Roman" w:hAnsi="Times New Roman" w:cs="Times New Roman"/>
          <w:sz w:val="28"/>
          <w:szCs w:val="28"/>
        </w:rPr>
        <w:t xml:space="preserve">, муниципальных программ, указанных в </w:t>
      </w:r>
      <w:hyperlink r:id="rId9" w:history="1">
        <w:r w:rsidRPr="007C08B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C08B1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7C08B1">
        <w:rPr>
          <w:rFonts w:ascii="Times New Roman" w:hAnsi="Times New Roman" w:cs="Times New Roman"/>
          <w:sz w:val="28"/>
          <w:szCs w:val="28"/>
        </w:rPr>
        <w:t xml:space="preserve"> результатов соответствующих программ, проектов (при возможности такой детализации);</w:t>
      </w:r>
    </w:p>
    <w:p w:rsidR="009F5A4B" w:rsidRPr="007C08B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7C08B1"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размер Субсидии;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сроки (график) перечисления Субсидии;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сроки предоставления отчетности;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порядок и сроки возврата сумм Субсидии в случае несоблюдения Учреждением целей, условий и</w:t>
      </w:r>
      <w:r w:rsidR="0086627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определенных Соглашением;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9F5A4B" w:rsidRPr="007C08B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основания для досрочного прекращения Соглашения по решению Учредителя в </w:t>
      </w:r>
      <w:r w:rsidRPr="007C08B1">
        <w:rPr>
          <w:rFonts w:ascii="Times New Roman" w:hAnsi="Times New Roman" w:cs="Times New Roman"/>
          <w:sz w:val="28"/>
          <w:szCs w:val="28"/>
        </w:rPr>
        <w:t>одностороннем порядке, в том числе в связи с:</w:t>
      </w:r>
    </w:p>
    <w:p w:rsidR="009F5A4B" w:rsidRPr="007C08B1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8B1">
        <w:rPr>
          <w:rFonts w:ascii="Times New Roman" w:hAnsi="Times New Roman" w:cs="Times New Roman"/>
          <w:sz w:val="28"/>
          <w:szCs w:val="28"/>
        </w:rPr>
        <w:t xml:space="preserve">реорганизацией (за исключением реорганизации в форме присоединения) или ликвидацией Учреждения,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8B1">
        <w:rPr>
          <w:rFonts w:ascii="Times New Roman" w:hAnsi="Times New Roman" w:cs="Times New Roman"/>
          <w:sz w:val="28"/>
          <w:szCs w:val="28"/>
        </w:rPr>
        <w:t>нарушением Учреждением целей</w:t>
      </w:r>
      <w:r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настоящим Порядком, Соглашением;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запрет на расторжение Соглашения Учреждением в одностороннем порядке.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Учреждение на первое число месяца, предшествующего месяцу, в котором планируется заключение Соглашения либо принятие решения о предоставлении Субсидии, должно соответствовать следующим требованиям: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отсутствие неисполненной обязанности по уплате налогов, сборов, пеней, штрафов, </w:t>
      </w:r>
      <w:r w:rsidR="00A36B0C">
        <w:rPr>
          <w:rFonts w:ascii="Times New Roman" w:hAnsi="Times New Roman" w:cs="Times New Roman"/>
          <w:sz w:val="28"/>
          <w:szCs w:val="28"/>
        </w:rPr>
        <w:t xml:space="preserve">прочих платежей, </w:t>
      </w:r>
      <w:r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A36B0C">
        <w:rPr>
          <w:rFonts w:ascii="Times New Roman" w:hAnsi="Times New Roman" w:cs="Times New Roman"/>
          <w:sz w:val="28"/>
          <w:szCs w:val="28"/>
        </w:rPr>
        <w:t>зачислению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</w:t>
      </w:r>
      <w:r w:rsidR="00A36B0C">
        <w:rPr>
          <w:rFonts w:ascii="Times New Roman" w:hAnsi="Times New Roman" w:cs="Times New Roman"/>
          <w:sz w:val="28"/>
          <w:szCs w:val="28"/>
        </w:rPr>
        <w:t>в городской бюджет;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отсутствие просроченной задолженности по возврату в </w:t>
      </w:r>
      <w:r w:rsidR="00A36B0C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субсидий на осуществление мероприятий по </w:t>
      </w:r>
      <w:r w:rsidR="00A36B0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нормативными правовыми актами Владимирской области, муниципальными правовыми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области.</w:t>
      </w:r>
    </w:p>
    <w:p w:rsidR="009F5A4B" w:rsidRPr="00442F8D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F8D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442F8D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 и соответствовать результатам федеральных (региональных) проектов, муниципальных программ, указанных в пункте 1.2 настоящего Порядка (в случае если Субсидия предоставляется в целях реализации таких программ, проектов),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</w:t>
      </w:r>
      <w:proofErr w:type="gramEnd"/>
      <w:r w:rsidRPr="00442F8D">
        <w:rPr>
          <w:rFonts w:ascii="Times New Roman" w:hAnsi="Times New Roman" w:cs="Times New Roman"/>
          <w:sz w:val="28"/>
          <w:szCs w:val="28"/>
        </w:rPr>
        <w:t xml:space="preserve">, проектов (при </w:t>
      </w:r>
      <w:r>
        <w:rPr>
          <w:rFonts w:ascii="Times New Roman" w:hAnsi="Times New Roman" w:cs="Times New Roman"/>
          <w:sz w:val="28"/>
          <w:szCs w:val="28"/>
        </w:rPr>
        <w:t>возможности такой детализации).</w:t>
      </w:r>
    </w:p>
    <w:p w:rsidR="009F5A4B" w:rsidRPr="00442F8D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F8D">
        <w:rPr>
          <w:rFonts w:ascii="Times New Roman" w:hAnsi="Times New Roman" w:cs="Times New Roman"/>
          <w:sz w:val="28"/>
          <w:szCs w:val="28"/>
        </w:rPr>
        <w:t xml:space="preserve">Результаты Субсидии, предоставляемой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442F8D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ей, указанных</w:t>
      </w:r>
      <w:r w:rsidRPr="00442F8D">
        <w:rPr>
          <w:rFonts w:ascii="Times New Roman" w:hAnsi="Times New Roman" w:cs="Times New Roman"/>
          <w:sz w:val="28"/>
          <w:szCs w:val="28"/>
        </w:rPr>
        <w:t xml:space="preserve"> в пункте 1.2 настоящего Порядка, устанавливаются Соглашением исходя из количественных показателей с указанием единицы измерения, их значений в натуральном выражении.</w:t>
      </w:r>
    </w:p>
    <w:p w:rsidR="009F5A4B" w:rsidRPr="00442F8D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F8D">
        <w:rPr>
          <w:rFonts w:ascii="Times New Roman" w:hAnsi="Times New Roman" w:cs="Times New Roman"/>
          <w:sz w:val="28"/>
          <w:szCs w:val="28"/>
        </w:rPr>
        <w:t>2.12. Перечисление Субсидии осуществляется Учредителем на лицевой счет Учреждения, открытый в Управлении Федерального казначейства по Владимирской области. Сроки (периодичность), график перечисления Субсидии уста</w:t>
      </w:r>
      <w:r>
        <w:rPr>
          <w:rFonts w:ascii="Times New Roman" w:hAnsi="Times New Roman" w:cs="Times New Roman"/>
          <w:sz w:val="28"/>
          <w:szCs w:val="28"/>
        </w:rPr>
        <w:t xml:space="preserve">навливаются </w:t>
      </w:r>
      <w:r w:rsidRPr="00442F8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42F8D">
        <w:rPr>
          <w:rFonts w:ascii="Times New Roman" w:hAnsi="Times New Roman" w:cs="Times New Roman"/>
          <w:sz w:val="28"/>
          <w:szCs w:val="28"/>
        </w:rPr>
        <w:t>.</w:t>
      </w:r>
    </w:p>
    <w:p w:rsidR="009F5A4B" w:rsidRPr="00247978" w:rsidRDefault="009F5A4B" w:rsidP="009F5A4B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>
        <w:rPr>
          <w:rFonts w:ascii="Times New Roman" w:hAnsi="Times New Roman" w:cs="Times New Roman"/>
          <w:sz w:val="28"/>
          <w:szCs w:val="28"/>
        </w:rPr>
        <w:t>3. Требования к</w:t>
      </w:r>
      <w:r w:rsidRPr="00247978">
        <w:rPr>
          <w:rFonts w:ascii="Times New Roman" w:hAnsi="Times New Roman" w:cs="Times New Roman"/>
          <w:sz w:val="28"/>
          <w:szCs w:val="28"/>
        </w:rPr>
        <w:t xml:space="preserve"> отчетности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7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Учреждение представляет Учредителю отчет о достижении результатов предоставления Субсидии, установленных в соответствии с пунктом 2.11 настоящего </w:t>
      </w:r>
      <w:r w:rsidRPr="00442F8D">
        <w:rPr>
          <w:rFonts w:ascii="Times New Roman" w:hAnsi="Times New Roman" w:cs="Times New Roman"/>
          <w:sz w:val="28"/>
          <w:szCs w:val="28"/>
        </w:rPr>
        <w:t>Порядка, отчет о реализации плана мероприятий по достижению результатов предоставления Субсидии и</w:t>
      </w:r>
      <w:r>
        <w:rPr>
          <w:rFonts w:ascii="Times New Roman" w:hAnsi="Times New Roman" w:cs="Times New Roman"/>
          <w:sz w:val="28"/>
          <w:szCs w:val="28"/>
        </w:rPr>
        <w:t xml:space="preserve"> отчет об осуществлении расходов, источником финансового обеспечения которых является Субсидия. 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сроки и формы представления указанных отчетов определяются Соглашением.</w:t>
      </w:r>
    </w:p>
    <w:p w:rsidR="009F5A4B" w:rsidRPr="003C5BED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ED">
        <w:rPr>
          <w:rFonts w:ascii="Times New Roman" w:hAnsi="Times New Roman" w:cs="Times New Roman"/>
          <w:sz w:val="28"/>
          <w:szCs w:val="28"/>
        </w:rPr>
        <w:t>По решению Учредителя в Соглашении может быть предусмот</w:t>
      </w:r>
      <w:r>
        <w:rPr>
          <w:rFonts w:ascii="Times New Roman" w:hAnsi="Times New Roman" w:cs="Times New Roman"/>
          <w:sz w:val="28"/>
          <w:szCs w:val="28"/>
        </w:rPr>
        <w:t>рена дополнительная отчетность,</w:t>
      </w:r>
      <w:r w:rsidRPr="003C5BED">
        <w:rPr>
          <w:rFonts w:ascii="Times New Roman" w:hAnsi="Times New Roman" w:cs="Times New Roman"/>
          <w:sz w:val="28"/>
          <w:szCs w:val="28"/>
        </w:rPr>
        <w:t xml:space="preserve"> формы и сроки ее представления. 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7978">
        <w:rPr>
          <w:rFonts w:ascii="Times New Roman" w:hAnsi="Times New Roman" w:cs="Times New Roman"/>
          <w:sz w:val="28"/>
          <w:szCs w:val="28"/>
        </w:rPr>
        <w:t>. Отчет</w:t>
      </w:r>
      <w:r w:rsidR="00DD549F">
        <w:rPr>
          <w:rFonts w:ascii="Times New Roman" w:hAnsi="Times New Roman" w:cs="Times New Roman"/>
          <w:sz w:val="28"/>
          <w:szCs w:val="28"/>
        </w:rPr>
        <w:t>ы</w:t>
      </w:r>
      <w:r w:rsidRPr="00247978">
        <w:rPr>
          <w:rFonts w:ascii="Times New Roman" w:hAnsi="Times New Roman" w:cs="Times New Roman"/>
          <w:sz w:val="28"/>
          <w:szCs w:val="28"/>
        </w:rPr>
        <w:t xml:space="preserve"> об использовании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убсидии, связанные с реализацией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программами, включа</w:t>
      </w:r>
      <w:r w:rsidR="00DD549F">
        <w:rPr>
          <w:rFonts w:ascii="Times New Roman" w:hAnsi="Times New Roman" w:cs="Times New Roman"/>
          <w:sz w:val="28"/>
          <w:szCs w:val="28"/>
        </w:rPr>
        <w:t>ю</w:t>
      </w:r>
      <w:r w:rsidRPr="00247978">
        <w:rPr>
          <w:rFonts w:ascii="Times New Roman" w:hAnsi="Times New Roman" w:cs="Times New Roman"/>
          <w:sz w:val="28"/>
          <w:szCs w:val="28"/>
        </w:rPr>
        <w:t xml:space="preserve">тся в состав отчетов об исполнении (о реализации)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F5A4B" w:rsidRDefault="009F5A4B" w:rsidP="009F5A4B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247978">
        <w:rPr>
          <w:rFonts w:ascii="Times New Roman" w:hAnsi="Times New Roman" w:cs="Times New Roman"/>
          <w:sz w:val="28"/>
          <w:szCs w:val="28"/>
        </w:rPr>
        <w:t xml:space="preserve">орядок осуществления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78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Руководитель У</w:t>
      </w:r>
      <w:r w:rsidRPr="00247978">
        <w:rPr>
          <w:rFonts w:ascii="Times New Roman" w:hAnsi="Times New Roman" w:cs="Times New Roman"/>
          <w:sz w:val="28"/>
          <w:szCs w:val="28"/>
        </w:rPr>
        <w:t xml:space="preserve">чреждения несет ответственность за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247978">
        <w:rPr>
          <w:rFonts w:ascii="Times New Roman" w:hAnsi="Times New Roman" w:cs="Times New Roman"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7978">
        <w:rPr>
          <w:rFonts w:ascii="Times New Roman" w:hAnsi="Times New Roman" w:cs="Times New Roman"/>
          <w:sz w:val="28"/>
          <w:szCs w:val="28"/>
        </w:rPr>
        <w:t xml:space="preserve"> и 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7978">
        <w:rPr>
          <w:rFonts w:ascii="Times New Roman" w:hAnsi="Times New Roman" w:cs="Times New Roman"/>
          <w:sz w:val="28"/>
          <w:szCs w:val="28"/>
        </w:rPr>
        <w:t xml:space="preserve"> использования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убсидии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настоящим Порядком и условиями Соглашения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</w:t>
      </w:r>
      <w:r w:rsidRPr="00247978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5C83">
        <w:rPr>
          <w:rFonts w:ascii="Times New Roman" w:hAnsi="Times New Roman" w:cs="Times New Roman"/>
          <w:sz w:val="28"/>
          <w:szCs w:val="28"/>
        </w:rPr>
        <w:t xml:space="preserve"> </w:t>
      </w:r>
      <w:r w:rsidRPr="00247978">
        <w:rPr>
          <w:rFonts w:ascii="Times New Roman" w:hAnsi="Times New Roman" w:cs="Times New Roman"/>
          <w:sz w:val="28"/>
          <w:szCs w:val="28"/>
        </w:rPr>
        <w:t xml:space="preserve">остатков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978">
        <w:rPr>
          <w:rFonts w:ascii="Times New Roman" w:hAnsi="Times New Roman" w:cs="Times New Roman"/>
          <w:sz w:val="28"/>
          <w:szCs w:val="28"/>
        </w:rPr>
        <w:t>, не использованных на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 Учредитель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срок не позднее первых 10 рабочих дней текущего финансового года принимает решение о </w:t>
      </w:r>
      <w:r>
        <w:rPr>
          <w:rFonts w:ascii="Times New Roman" w:hAnsi="Times New Roman" w:cs="Times New Roman"/>
          <w:sz w:val="28"/>
          <w:szCs w:val="28"/>
        </w:rPr>
        <w:t>наличии потребности в направлении не использованных в текущем финансовом году остатков с</w:t>
      </w:r>
      <w:r w:rsidRPr="00247978">
        <w:rPr>
          <w:rFonts w:ascii="Times New Roman" w:hAnsi="Times New Roman" w:cs="Times New Roman"/>
          <w:sz w:val="28"/>
          <w:szCs w:val="28"/>
        </w:rPr>
        <w:t xml:space="preserve">редств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479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целей</w:t>
      </w:r>
      <w:r w:rsidRPr="00247978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Субсидии.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 xml:space="preserve">При наличии в текущем финансовом году поступлений от возврата ранее произведенных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чреждением выплат,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ются средства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срок не позднее первых 10 рабочих дней текущего финансового года принимает решение об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247978">
        <w:rPr>
          <w:rFonts w:ascii="Times New Roman" w:hAnsi="Times New Roman" w:cs="Times New Roman"/>
          <w:sz w:val="28"/>
          <w:szCs w:val="28"/>
        </w:rPr>
        <w:t>поступлений от возврата ранее произведенны</w:t>
      </w:r>
      <w:r>
        <w:rPr>
          <w:rFonts w:ascii="Times New Roman" w:hAnsi="Times New Roman" w:cs="Times New Roman"/>
          <w:sz w:val="28"/>
          <w:szCs w:val="28"/>
        </w:rPr>
        <w:t>х У</w:t>
      </w:r>
      <w:r w:rsidRPr="00247978">
        <w:rPr>
          <w:rFonts w:ascii="Times New Roman" w:hAnsi="Times New Roman" w:cs="Times New Roman"/>
          <w:sz w:val="28"/>
          <w:szCs w:val="28"/>
        </w:rPr>
        <w:t>чреждением выплат,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ется С</w:t>
      </w:r>
      <w:r w:rsidRPr="002479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я, для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 целей</w:t>
      </w:r>
      <w:r w:rsidRPr="00247978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 Субсидии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  <w:r w:rsidRPr="006A7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Решения, указанные в пунктах 4.2, 4.3 настоящего Порядка, принимаются на основании информации Учреждения </w:t>
      </w:r>
      <w:r w:rsidRPr="002479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247978">
        <w:rPr>
          <w:rFonts w:ascii="Times New Roman" w:hAnsi="Times New Roman" w:cs="Times New Roman"/>
          <w:sz w:val="28"/>
          <w:szCs w:val="28"/>
        </w:rPr>
        <w:t>неисполненных обязательств, источником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которых являются остатки С</w:t>
      </w:r>
      <w:r w:rsidRPr="00247978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и (или) средства от возврата ранее произведенных Учреждением выплат с приложением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7978">
        <w:rPr>
          <w:rFonts w:ascii="Times New Roman" w:hAnsi="Times New Roman" w:cs="Times New Roman"/>
          <w:sz w:val="28"/>
          <w:szCs w:val="28"/>
        </w:rPr>
        <w:t xml:space="preserve"> документов,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наличие и объем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247978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(за исключением обязательств по выплата</w:t>
      </w:r>
      <w:r w:rsidR="00DD54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физическим лицам), и подлежат согласованию с финансовым управлением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 Радужный Владимирской области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A7721">
        <w:rPr>
          <w:rFonts w:ascii="Times New Roman" w:hAnsi="Times New Roman" w:cs="Times New Roman"/>
          <w:sz w:val="28"/>
          <w:szCs w:val="28"/>
        </w:rPr>
        <w:t xml:space="preserve">Остатки Субсидии и (или) средства от возврата </w:t>
      </w:r>
      <w:r w:rsidRPr="00247978">
        <w:rPr>
          <w:rFonts w:ascii="Times New Roman" w:hAnsi="Times New Roman" w:cs="Times New Roman"/>
          <w:sz w:val="28"/>
          <w:szCs w:val="28"/>
        </w:rPr>
        <w:t xml:space="preserve">ранее произведенных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978">
        <w:rPr>
          <w:rFonts w:ascii="Times New Roman" w:hAnsi="Times New Roman" w:cs="Times New Roman"/>
          <w:sz w:val="28"/>
          <w:szCs w:val="28"/>
        </w:rPr>
        <w:t>чреждением выплат,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ются средства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7978">
        <w:rPr>
          <w:rFonts w:ascii="Times New Roman" w:hAnsi="Times New Roman" w:cs="Times New Roman"/>
          <w:sz w:val="28"/>
          <w:szCs w:val="28"/>
        </w:rPr>
        <w:t>убсидии</w:t>
      </w:r>
      <w:r w:rsidRPr="006A7721">
        <w:rPr>
          <w:rFonts w:ascii="Times New Roman" w:hAnsi="Times New Roman" w:cs="Times New Roman"/>
          <w:sz w:val="28"/>
          <w:szCs w:val="28"/>
        </w:rPr>
        <w:t>, в отношении которых Учредителем не принято решение об их использовании на достижение целей, установленных при предоставлении Субсидии, подлежат перечислению в городской бюджет.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7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Проверку соблюдения целей и условий предоставления Учреждению  Субсидии в обязательном порядке осуществляет Учредитель и </w:t>
      </w:r>
      <w:r w:rsidRPr="00247978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47978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ЗАТО г. Радужный Владимирской области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7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7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</w:t>
      </w:r>
      <w:r w:rsidRPr="0024797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4797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 Радужный Владимирской области, а также в случае недостижения результатов предоставления Субсидии, установленных в соответствии с пунктом 2.11 настоящего Порядка, Субсидия подлежит возврату в городской бюджет в установленном бюджетным законодательством порядке на основании:</w:t>
      </w:r>
    </w:p>
    <w:p w:rsidR="009F5A4B" w:rsidRPr="00247978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7978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</w:t>
      </w:r>
      <w:r w:rsidR="00836EE0">
        <w:rPr>
          <w:rFonts w:ascii="Times New Roman" w:hAnsi="Times New Roman" w:cs="Times New Roman"/>
          <w:sz w:val="28"/>
          <w:szCs w:val="28"/>
        </w:rPr>
        <w:t xml:space="preserve">его </w:t>
      </w:r>
      <w:r w:rsidRPr="00247978">
        <w:rPr>
          <w:rFonts w:ascii="Times New Roman" w:hAnsi="Times New Roman" w:cs="Times New Roman"/>
          <w:sz w:val="28"/>
          <w:szCs w:val="28"/>
        </w:rPr>
        <w:t>получения;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представления и (или) предписания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47978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ЗАТО г. Радужный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Владимирской области в сроки, установленные бюджетным законодательством Российской Федерации.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случае невыполнения в установленный срок требования о возврате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 Учредитель обеспечивает взыскание Субсидии в судебном порядке в соответствии с законодательством Российской Федерации.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если для достижения целей предоставления Субсидии Соглашением предусматривается последующее предоставление Учреждением средств иным лицам, в том числе в форме гранта, в Соглашение включаются: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отбора получателей, имеющих право на получение средств</w:t>
      </w:r>
      <w:r w:rsidR="00836EE0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(в случае, если предоставление средств Субсидии иным лицам осуществляется по результатам отбора). При этом способ и порядок проведения, критерии такого отбора определя</w:t>
      </w:r>
      <w:r w:rsidR="00836E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Учредителем;</w:t>
      </w:r>
    </w:p>
    <w:p w:rsidR="009F5A4B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</w:t>
      </w:r>
      <w:r w:rsidR="00C93AE1">
        <w:rPr>
          <w:rFonts w:ascii="Times New Roman" w:hAnsi="Times New Roman" w:cs="Times New Roman"/>
          <w:sz w:val="28"/>
          <w:szCs w:val="28"/>
        </w:rPr>
        <w:t>ния к отчетности к иным лицам-</w:t>
      </w:r>
      <w:r>
        <w:rPr>
          <w:rFonts w:ascii="Times New Roman" w:hAnsi="Times New Roman" w:cs="Times New Roman"/>
          <w:sz w:val="28"/>
          <w:szCs w:val="28"/>
        </w:rPr>
        <w:t>получателям средств Субсидии, аналогичн</w:t>
      </w:r>
      <w:r w:rsidR="00DD549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пункте 3 настоящего Порядка;</w:t>
      </w:r>
    </w:p>
    <w:p w:rsidR="003657C2" w:rsidRDefault="009F5A4B" w:rsidP="009F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Pr="00247978">
        <w:rPr>
          <w:rFonts w:ascii="Times New Roman" w:hAnsi="Times New Roman" w:cs="Times New Roman"/>
          <w:sz w:val="28"/>
          <w:szCs w:val="28"/>
        </w:rPr>
        <w:t>осуществления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78">
        <w:rPr>
          <w:rFonts w:ascii="Times New Roman" w:hAnsi="Times New Roman" w:cs="Times New Roman"/>
          <w:sz w:val="28"/>
          <w:szCs w:val="28"/>
        </w:rPr>
        <w:t xml:space="preserve">за соблюдением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средств С</w:t>
      </w:r>
      <w:r w:rsidRPr="00247978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иным лицам </w:t>
      </w:r>
      <w:r w:rsidRPr="00247978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  <w:proofErr w:type="gramStart"/>
      <w:r w:rsidR="003657C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27FC6" w:rsidRDefault="00827FC6" w:rsidP="00C5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E9F" w:rsidRDefault="00C54E9F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E9F" w:rsidRDefault="00C54E9F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E9F" w:rsidRDefault="00C54E9F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54E9F" w:rsidSect="00AE0856">
      <w:footerReference w:type="default" r:id="rId10"/>
      <w:pgSz w:w="12240" w:h="15840" w:code="1"/>
      <w:pgMar w:top="567" w:right="567" w:bottom="567" w:left="1418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E3" w:rsidRDefault="009835E3" w:rsidP="009B4779">
      <w:r>
        <w:separator/>
      </w:r>
    </w:p>
  </w:endnote>
  <w:endnote w:type="continuationSeparator" w:id="0">
    <w:p w:rsidR="009835E3" w:rsidRDefault="009835E3" w:rsidP="009B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9121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112C8" w:rsidRDefault="009A2BD7">
        <w:pPr>
          <w:pStyle w:val="a8"/>
          <w:jc w:val="center"/>
        </w:pPr>
        <w:r w:rsidRPr="0030000B">
          <w:rPr>
            <w:sz w:val="24"/>
            <w:szCs w:val="24"/>
          </w:rPr>
          <w:fldChar w:fldCharType="begin"/>
        </w:r>
        <w:r w:rsidR="003112C8" w:rsidRPr="0030000B">
          <w:rPr>
            <w:sz w:val="24"/>
            <w:szCs w:val="24"/>
          </w:rPr>
          <w:instrText xml:space="preserve"> PAGE   \* MERGEFORMAT </w:instrText>
        </w:r>
        <w:r w:rsidRPr="0030000B">
          <w:rPr>
            <w:sz w:val="24"/>
            <w:szCs w:val="24"/>
          </w:rPr>
          <w:fldChar w:fldCharType="separate"/>
        </w:r>
        <w:r w:rsidR="00B450FC">
          <w:rPr>
            <w:noProof/>
            <w:sz w:val="24"/>
            <w:szCs w:val="24"/>
          </w:rPr>
          <w:t>1</w:t>
        </w:r>
        <w:r w:rsidRPr="0030000B">
          <w:rPr>
            <w:sz w:val="24"/>
            <w:szCs w:val="24"/>
          </w:rPr>
          <w:fldChar w:fldCharType="end"/>
        </w:r>
      </w:p>
    </w:sdtContent>
  </w:sdt>
  <w:p w:rsidR="003112C8" w:rsidRDefault="003112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E3" w:rsidRDefault="009835E3" w:rsidP="009B4779">
      <w:r>
        <w:separator/>
      </w:r>
    </w:p>
  </w:footnote>
  <w:footnote w:type="continuationSeparator" w:id="0">
    <w:p w:rsidR="009835E3" w:rsidRDefault="009835E3" w:rsidP="009B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913F8"/>
    <w:rsid w:val="00000BA9"/>
    <w:rsid w:val="00034974"/>
    <w:rsid w:val="00043BDC"/>
    <w:rsid w:val="000501A0"/>
    <w:rsid w:val="000864BE"/>
    <w:rsid w:val="000E673E"/>
    <w:rsid w:val="0010182E"/>
    <w:rsid w:val="0012567B"/>
    <w:rsid w:val="00145D2A"/>
    <w:rsid w:val="001660CA"/>
    <w:rsid w:val="00205D18"/>
    <w:rsid w:val="00251CEA"/>
    <w:rsid w:val="002B74D4"/>
    <w:rsid w:val="002E317B"/>
    <w:rsid w:val="002E541E"/>
    <w:rsid w:val="0030000B"/>
    <w:rsid w:val="003112C8"/>
    <w:rsid w:val="00326A82"/>
    <w:rsid w:val="00331173"/>
    <w:rsid w:val="003432EE"/>
    <w:rsid w:val="003657C2"/>
    <w:rsid w:val="003D698F"/>
    <w:rsid w:val="003F5B8A"/>
    <w:rsid w:val="00401CDB"/>
    <w:rsid w:val="00403C06"/>
    <w:rsid w:val="004404A9"/>
    <w:rsid w:val="00441793"/>
    <w:rsid w:val="00482171"/>
    <w:rsid w:val="00490F27"/>
    <w:rsid w:val="004A41C9"/>
    <w:rsid w:val="004B2BEA"/>
    <w:rsid w:val="004C65A8"/>
    <w:rsid w:val="004E4677"/>
    <w:rsid w:val="00510779"/>
    <w:rsid w:val="005155D5"/>
    <w:rsid w:val="0053170D"/>
    <w:rsid w:val="00587831"/>
    <w:rsid w:val="005922EC"/>
    <w:rsid w:val="005F09C0"/>
    <w:rsid w:val="00634520"/>
    <w:rsid w:val="006913F8"/>
    <w:rsid w:val="006A6EA1"/>
    <w:rsid w:val="00714072"/>
    <w:rsid w:val="007157EC"/>
    <w:rsid w:val="0071688F"/>
    <w:rsid w:val="00766488"/>
    <w:rsid w:val="007B1209"/>
    <w:rsid w:val="007B5835"/>
    <w:rsid w:val="007F3795"/>
    <w:rsid w:val="0082497A"/>
    <w:rsid w:val="008256CE"/>
    <w:rsid w:val="00827FC6"/>
    <w:rsid w:val="00836EE0"/>
    <w:rsid w:val="008378F1"/>
    <w:rsid w:val="0084738B"/>
    <w:rsid w:val="008529B0"/>
    <w:rsid w:val="00866275"/>
    <w:rsid w:val="00887B69"/>
    <w:rsid w:val="0089578C"/>
    <w:rsid w:val="008C055E"/>
    <w:rsid w:val="008E7B93"/>
    <w:rsid w:val="009206D4"/>
    <w:rsid w:val="009741CC"/>
    <w:rsid w:val="0097710B"/>
    <w:rsid w:val="009835E3"/>
    <w:rsid w:val="009A2BD7"/>
    <w:rsid w:val="009B4779"/>
    <w:rsid w:val="009F5A4B"/>
    <w:rsid w:val="009F6DC4"/>
    <w:rsid w:val="00A36B0C"/>
    <w:rsid w:val="00A52219"/>
    <w:rsid w:val="00A537BA"/>
    <w:rsid w:val="00A80F55"/>
    <w:rsid w:val="00AE0856"/>
    <w:rsid w:val="00B23155"/>
    <w:rsid w:val="00B3088B"/>
    <w:rsid w:val="00B450FC"/>
    <w:rsid w:val="00B523D9"/>
    <w:rsid w:val="00B637DF"/>
    <w:rsid w:val="00B63F4B"/>
    <w:rsid w:val="00B812E5"/>
    <w:rsid w:val="00B912B4"/>
    <w:rsid w:val="00B96238"/>
    <w:rsid w:val="00BE6F65"/>
    <w:rsid w:val="00C2302A"/>
    <w:rsid w:val="00C24834"/>
    <w:rsid w:val="00C54E9F"/>
    <w:rsid w:val="00C6020A"/>
    <w:rsid w:val="00C607F6"/>
    <w:rsid w:val="00C76792"/>
    <w:rsid w:val="00C77614"/>
    <w:rsid w:val="00C93AE1"/>
    <w:rsid w:val="00CA1F3A"/>
    <w:rsid w:val="00CC0739"/>
    <w:rsid w:val="00D07241"/>
    <w:rsid w:val="00D10691"/>
    <w:rsid w:val="00D12E07"/>
    <w:rsid w:val="00D163BF"/>
    <w:rsid w:val="00D33A8A"/>
    <w:rsid w:val="00D43076"/>
    <w:rsid w:val="00D51B86"/>
    <w:rsid w:val="00DC2CF9"/>
    <w:rsid w:val="00DD549F"/>
    <w:rsid w:val="00E3300C"/>
    <w:rsid w:val="00E372CA"/>
    <w:rsid w:val="00E37958"/>
    <w:rsid w:val="00E91DEA"/>
    <w:rsid w:val="00E978E8"/>
    <w:rsid w:val="00EA2D47"/>
    <w:rsid w:val="00EA7914"/>
    <w:rsid w:val="00ED3C5D"/>
    <w:rsid w:val="00EE3D56"/>
    <w:rsid w:val="00EF0B89"/>
    <w:rsid w:val="00F20EFE"/>
    <w:rsid w:val="00F33454"/>
    <w:rsid w:val="00F5077A"/>
    <w:rsid w:val="00F60D11"/>
    <w:rsid w:val="00FC3686"/>
    <w:rsid w:val="00FC5A1E"/>
    <w:rsid w:val="00FE773A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41E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1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3F8"/>
    <w:pPr>
      <w:ind w:left="720"/>
      <w:contextualSpacing/>
    </w:pPr>
  </w:style>
  <w:style w:type="paragraph" w:customStyle="1" w:styleId="ConsPlusNormal">
    <w:name w:val="ConsPlusNormal"/>
    <w:rsid w:val="005F09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09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rsid w:val="009B4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4779"/>
  </w:style>
  <w:style w:type="paragraph" w:styleId="a8">
    <w:name w:val="footer"/>
    <w:basedOn w:val="a"/>
    <w:link w:val="a9"/>
    <w:uiPriority w:val="99"/>
    <w:rsid w:val="009B4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0D44A9C71C1776E3A300188CEB60DDD67C5EE8D8FCD3963C11D68672CE3C86D1EB83753B8B5D4D809043C9F461996963599629826A920EA3B8BE1Fn4b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2;&#1103;\&#1096;&#1072;&#1073;&#1083;&#1086;&#1085;&#1099;\&#1073;&#1083;&#1072;&#1085;&#1082;%20&#1087;&#1086;&#1089;&#1090;&#1072;&#1085;&#1086;&#1074;&#1083;&#1077;&#1085;&#1080;&#1103;%20&#1072;&#1076;&#1084;&#108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1E0F8-F064-42A0-A3E4-D97666BA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админ..dotx</Template>
  <TotalTime>1</TotalTime>
  <Pages>10</Pages>
  <Words>2844</Words>
  <Characters>22804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EditorSite</cp:lastModifiedBy>
  <cp:revision>2</cp:revision>
  <cp:lastPrinted>2022-11-23T12:07:00Z</cp:lastPrinted>
  <dcterms:created xsi:type="dcterms:W3CDTF">2022-12-12T05:46:00Z</dcterms:created>
  <dcterms:modified xsi:type="dcterms:W3CDTF">2022-12-12T05:46:00Z</dcterms:modified>
</cp:coreProperties>
</file>